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14" w:rsidRDefault="00211A14" w:rsidP="00211A14">
      <w:pPr>
        <w:rPr>
          <w:rFonts w:asciiTheme="minorHAnsi" w:hAnsiTheme="minorHAnsi"/>
          <w:sz w:val="22"/>
          <w:szCs w:val="22"/>
        </w:rPr>
      </w:pPr>
    </w:p>
    <w:p w:rsidR="00211A14" w:rsidRDefault="00211A14" w:rsidP="00211A1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>ROKOVNIK</w:t>
      </w:r>
    </w:p>
    <w:p w:rsidR="00211A14" w:rsidRDefault="00211A14" w:rsidP="00211A14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postopkov od prijave do vpisa za Slovence brez slovenskega državljanstva in tujce </w:t>
      </w:r>
    </w:p>
    <w:p w:rsidR="00211A14" w:rsidRDefault="000312DE" w:rsidP="00211A14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na programu</w:t>
      </w:r>
      <w:bookmarkStart w:id="0" w:name="_GoBack"/>
      <w:bookmarkEnd w:id="0"/>
      <w:r>
        <w:rPr>
          <w:rFonts w:ascii="Calibri" w:eastAsia="Calibri" w:hAnsi="Calibri"/>
          <w:b/>
          <w:sz w:val="22"/>
          <w:szCs w:val="22"/>
          <w:lang w:eastAsia="en-US"/>
        </w:rPr>
        <w:t xml:space="preserve"> 3</w:t>
      </w:r>
      <w:r w:rsidR="002D779D">
        <w:rPr>
          <w:rFonts w:ascii="Calibri" w:eastAsia="Calibri" w:hAnsi="Calibri"/>
          <w:b/>
          <w:sz w:val="22"/>
          <w:szCs w:val="22"/>
          <w:lang w:eastAsia="en-US"/>
        </w:rPr>
        <w:t xml:space="preserve">. </w:t>
      </w:r>
      <w:r w:rsidR="00211A14">
        <w:rPr>
          <w:rFonts w:ascii="Calibri" w:eastAsia="Calibri" w:hAnsi="Calibri"/>
          <w:b/>
          <w:sz w:val="22"/>
          <w:szCs w:val="22"/>
          <w:lang w:eastAsia="en-US"/>
        </w:rPr>
        <w:t xml:space="preserve"> stopnje</w:t>
      </w:r>
    </w:p>
    <w:p w:rsidR="00211A14" w:rsidRDefault="005C4D7E" w:rsidP="00211A14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v štud. letu 2020</w:t>
      </w:r>
      <w:r w:rsidR="00211A14">
        <w:rPr>
          <w:rFonts w:ascii="Calibri" w:eastAsia="Calibri" w:hAnsi="Calibri"/>
          <w:b/>
          <w:sz w:val="22"/>
          <w:szCs w:val="22"/>
          <w:lang w:eastAsia="en-US"/>
        </w:rPr>
        <w:t>/20</w:t>
      </w:r>
      <w:r>
        <w:rPr>
          <w:rFonts w:ascii="Calibri" w:eastAsia="Calibri" w:hAnsi="Calibri"/>
          <w:b/>
          <w:sz w:val="22"/>
          <w:szCs w:val="22"/>
          <w:lang w:eastAsia="en-US"/>
        </w:rPr>
        <w:t>21</w:t>
      </w:r>
    </w:p>
    <w:p w:rsidR="00211A14" w:rsidRDefault="00211A14" w:rsidP="00211A14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p w:rsidR="00211A14" w:rsidRDefault="00211A14" w:rsidP="00211A14">
      <w:pPr>
        <w:rPr>
          <w:rFonts w:asciiTheme="minorHAnsi" w:hAnsiTheme="minorHAnsi"/>
          <w:sz w:val="22"/>
          <w:szCs w:val="22"/>
        </w:rPr>
      </w:pPr>
    </w:p>
    <w:p w:rsidR="00211A14" w:rsidRDefault="00211A14" w:rsidP="00211A14">
      <w:pPr>
        <w:rPr>
          <w:rFonts w:asciiTheme="minorHAnsi" w:hAnsiTheme="minorHAnsi"/>
          <w:sz w:val="22"/>
          <w:szCs w:val="22"/>
        </w:rPr>
      </w:pPr>
    </w:p>
    <w:tbl>
      <w:tblPr>
        <w:tblStyle w:val="Tabelamrea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8"/>
        <w:gridCol w:w="5240"/>
      </w:tblGrid>
      <w:tr w:rsidR="00211A14" w:rsidTr="004E694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14" w:rsidRDefault="00211A1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PRIJAVNI ROK ZA SLOVENCE BREZ SLOVENSKEGA DRŽAVLJANSTVA IN TUJCE – DRŽAVLJANI DRŽAV NEČLANIC EU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14" w:rsidRDefault="00211A1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POSTOPKI</w:t>
            </w:r>
          </w:p>
        </w:tc>
      </w:tr>
      <w:tr w:rsidR="00211A14" w:rsidTr="004E694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14" w:rsidRDefault="00211A1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1. PRIJAVNI ROK:</w:t>
            </w:r>
          </w:p>
          <w:p w:rsidR="00211A14" w:rsidRDefault="005C4D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od 31. 3. 2020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14" w:rsidRDefault="00211A1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Objava Razpisa za vpis na podiplomske študijske programe</w:t>
            </w:r>
          </w:p>
          <w:p w:rsidR="00211A14" w:rsidRDefault="005C4D7E">
            <w:pPr>
              <w:spacing w:after="200" w:line="276" w:lineRule="auto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hyperlink r:id="rId11" w:history="1">
              <w:r w:rsidRPr="005C4D7E">
                <w:rPr>
                  <w:rStyle w:val="Hiperpovezava"/>
                  <w:rFonts w:ascii="Calibri" w:eastAsiaTheme="minorHAnsi" w:hAnsi="Calibri"/>
                  <w:sz w:val="22"/>
                  <w:szCs w:val="22"/>
                  <w:lang w:eastAsia="en-US"/>
                </w:rPr>
                <w:t>https://www.um.si/studij/podiplomski-studij/Strani/podiplomski-razpis-2020-21.aspx</w:t>
              </w:r>
            </w:hyperlink>
          </w:p>
        </w:tc>
      </w:tr>
      <w:tr w:rsidR="00211A14" w:rsidTr="004E694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14" w:rsidRDefault="005C4D7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 31. 5. 2020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14" w:rsidRDefault="00211A1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Prijava se odda elektronsko na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eVŠ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portalu:</w:t>
            </w:r>
          </w:p>
          <w:p w:rsidR="00211A14" w:rsidRDefault="006A4D29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hyperlink r:id="rId12" w:history="1">
              <w:r w:rsidR="00211A14">
                <w:rPr>
                  <w:rStyle w:val="Hiperpovezava"/>
                  <w:rFonts w:eastAsia="Calibri"/>
                  <w:b/>
                  <w:sz w:val="22"/>
                  <w:szCs w:val="22"/>
                  <w:lang w:eastAsia="en-US"/>
                </w:rPr>
                <w:t>http://portal.evs.gov.si/prijava/?locale=sl</w:t>
              </w:r>
            </w:hyperlink>
            <w:r w:rsidR="00211A1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211A14" w:rsidRDefault="00211A1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zaključi se ob 23:59</w:t>
            </w:r>
          </w:p>
          <w:p w:rsidR="00211A14" w:rsidRDefault="005C4D7E" w:rsidP="00211A1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Najkasneje do 5. 6. 2020</w:t>
            </w:r>
            <w:r w:rsidR="00211A14">
              <w:rPr>
                <w:rFonts w:ascii="Calibri" w:eastAsia="Calibri" w:hAnsi="Calibri"/>
                <w:sz w:val="22"/>
                <w:szCs w:val="22"/>
                <w:lang w:eastAsia="en-US"/>
              </w:rPr>
              <w:t>, se podpisane prijave pošljejo priporočeno na Pedagoška fakulteta Maribor, Koroška cesta 160, 2000 Maribor ali oddajo osebno v glavni  pisarni (0.10) od 9.00 do 10.00.</w:t>
            </w:r>
          </w:p>
        </w:tc>
      </w:tr>
      <w:tr w:rsidR="00211A14" w:rsidTr="004E6944">
        <w:trPr>
          <w:trHeight w:val="6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14" w:rsidRDefault="005C4D7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6. 5. 2020,  ob 11.30</w:t>
            </w:r>
            <w:r w:rsidR="00211A1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v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predavalnici </w:t>
            </w:r>
            <w:r w:rsidR="00211A1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0.27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14" w:rsidRDefault="00211A1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Informativni dan</w:t>
            </w:r>
          </w:p>
        </w:tc>
      </w:tr>
      <w:tr w:rsidR="00211A14" w:rsidTr="004E6944">
        <w:trPr>
          <w:trHeight w:val="5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14" w:rsidRDefault="005C4D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do 11. 6. 2020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14" w:rsidRDefault="00211A1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Rok za dopolnitev prijave z zahtevano dokumenta</w:t>
            </w:r>
            <w:r w:rsidR="004E6944">
              <w:rPr>
                <w:rFonts w:ascii="Calibri" w:eastAsia="Calibri" w:hAnsi="Calibri"/>
                <w:sz w:val="22"/>
                <w:szCs w:val="22"/>
                <w:lang w:eastAsia="en-US"/>
              </w:rPr>
              <w:t>cijo.</w:t>
            </w:r>
          </w:p>
        </w:tc>
      </w:tr>
      <w:tr w:rsidR="00211A14" w:rsidTr="004E694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14" w:rsidRDefault="005C4D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do 30. 6. 2020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14" w:rsidRDefault="00211A1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Vpis (po prvi prijavi). Kandidati bodo o vpisu pi</w:t>
            </w:r>
            <w:r w:rsidR="005C4D7E">
              <w:rPr>
                <w:rFonts w:ascii="Calibri" w:eastAsia="Calibri" w:hAnsi="Calibri"/>
                <w:sz w:val="22"/>
                <w:szCs w:val="22"/>
                <w:lang w:eastAsia="en-US"/>
              </w:rPr>
              <w:t>sno obveščeni (Predviden vpis 29. 6. 2020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).</w:t>
            </w:r>
          </w:p>
        </w:tc>
      </w:tr>
      <w:tr w:rsidR="00211A14" w:rsidTr="004E694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4" w:rsidRPr="004E6944" w:rsidRDefault="004E6944" w:rsidP="004E6944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7. 2020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14" w:rsidRDefault="00211A1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Objava prostih mest za drugo prijavo.</w:t>
            </w:r>
          </w:p>
        </w:tc>
      </w:tr>
      <w:tr w:rsidR="00211A14" w:rsidTr="004E694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14" w:rsidRDefault="00211A1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 PRIJAVNI ROK:</w:t>
            </w:r>
          </w:p>
          <w:p w:rsidR="00211A14" w:rsidRDefault="004E694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6. 7. 2020 do 6. 9. 2020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14" w:rsidRDefault="00211A1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Prijava se odda elektronsko na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eVŠ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portalu:</w:t>
            </w:r>
          </w:p>
          <w:p w:rsidR="00211A14" w:rsidRDefault="006A4D29">
            <w:pPr>
              <w:spacing w:after="200" w:line="276" w:lineRule="auto"/>
              <w:rPr>
                <w:rFonts w:ascii="Calibri" w:eastAsia="Calibri" w:hAnsi="Calibri"/>
                <w:b/>
                <w:color w:val="0000FF"/>
                <w:sz w:val="22"/>
                <w:szCs w:val="22"/>
                <w:u w:val="single"/>
                <w:lang w:eastAsia="en-US"/>
              </w:rPr>
            </w:pPr>
            <w:hyperlink r:id="rId13" w:history="1">
              <w:r w:rsidR="00211A14">
                <w:rPr>
                  <w:rStyle w:val="Hiperpovezava"/>
                  <w:rFonts w:eastAsia="Calibri"/>
                  <w:b/>
                  <w:sz w:val="22"/>
                  <w:szCs w:val="22"/>
                  <w:lang w:eastAsia="en-US"/>
                </w:rPr>
                <w:t>http://portal.evs.gov.si/prijava/</w:t>
              </w:r>
            </w:hyperlink>
          </w:p>
          <w:p w:rsidR="00211A14" w:rsidRDefault="00211A1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zaključi se ob 23:59</w:t>
            </w:r>
          </w:p>
          <w:p w:rsidR="00211A14" w:rsidRDefault="004E694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Najkasneje do 10. 9. 2020</w:t>
            </w:r>
            <w:r w:rsidR="00211A14">
              <w:rPr>
                <w:rFonts w:ascii="Calibri" w:eastAsia="Calibri" w:hAnsi="Calibri"/>
                <w:sz w:val="22"/>
                <w:szCs w:val="22"/>
                <w:lang w:eastAsia="en-US"/>
              </w:rPr>
              <w:t>, se podpisane prijave pošljejo priporočeno na Pedagoška fakulteta Maribor, Koroška cesta 160, 2000 Maribor ali oddajo osebno</w:t>
            </w:r>
            <w:r w:rsidR="00882C6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v glavni</w:t>
            </w:r>
            <w:r w:rsidR="00211A1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pisarni (0.10) od 9.00 do 10.00.</w:t>
            </w:r>
          </w:p>
        </w:tc>
      </w:tr>
      <w:tr w:rsidR="00211A14" w:rsidTr="004E694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14" w:rsidRDefault="004E694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do 10</w:t>
            </w:r>
            <w:r w:rsidR="00211A1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9. 2020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14" w:rsidRDefault="00211A1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Rok za dopolnitev prijave</w:t>
            </w:r>
            <w:r w:rsidR="00882C68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211A14" w:rsidTr="004E694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14" w:rsidRDefault="004E694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Najkasneje do 30. 9. 2020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14" w:rsidRDefault="00211A1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Vpis (po drugi prijavi). Kandidati bodo o vpisu pisno obveščen</w:t>
            </w:r>
            <w:r w:rsidR="004E6944">
              <w:rPr>
                <w:rFonts w:ascii="Calibri" w:eastAsia="Calibri" w:hAnsi="Calibri"/>
                <w:sz w:val="22"/>
                <w:szCs w:val="22"/>
                <w:lang w:eastAsia="en-US"/>
              </w:rPr>
              <w:t>i. (Predvideni datum vpisa je 28. 9. 2020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  <w:r w:rsidR="00882C68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</w:tbl>
    <w:p w:rsidR="00211A14" w:rsidRDefault="00211A14" w:rsidP="00211A14">
      <w:pPr>
        <w:rPr>
          <w:rFonts w:asciiTheme="minorHAnsi" w:hAnsiTheme="minorHAnsi"/>
          <w:sz w:val="22"/>
          <w:szCs w:val="22"/>
        </w:rPr>
      </w:pPr>
    </w:p>
    <w:p w:rsidR="00211A14" w:rsidRDefault="004E6944" w:rsidP="00211A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Maribor, marec 2020</w:t>
      </w:r>
    </w:p>
    <w:p w:rsidR="00211A14" w:rsidRDefault="00211A14" w:rsidP="00211A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211A14" w:rsidRDefault="00211A14" w:rsidP="00211A14">
      <w:pPr>
        <w:rPr>
          <w:rFonts w:asciiTheme="minorHAnsi" w:hAnsiTheme="minorHAnsi"/>
          <w:sz w:val="22"/>
          <w:szCs w:val="22"/>
        </w:rPr>
      </w:pPr>
    </w:p>
    <w:p w:rsidR="00211A14" w:rsidRDefault="00211A14" w:rsidP="00211A14">
      <w:pPr>
        <w:rPr>
          <w:rFonts w:asciiTheme="minorHAnsi" w:hAnsiTheme="minorHAnsi"/>
          <w:sz w:val="22"/>
          <w:szCs w:val="22"/>
        </w:rPr>
      </w:pPr>
    </w:p>
    <w:p w:rsidR="009C4376" w:rsidRDefault="009C4376" w:rsidP="00D76383"/>
    <w:sectPr w:rsidR="009C4376" w:rsidSect="008915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29" w:rsidRDefault="006A4D29" w:rsidP="00BB5C4F">
      <w:r>
        <w:separator/>
      </w:r>
    </w:p>
  </w:endnote>
  <w:endnote w:type="continuationSeparator" w:id="0">
    <w:p w:rsidR="006A4D29" w:rsidRDefault="006A4D29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B1" w:rsidRDefault="00812EB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312D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312D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812EB1" w:rsidP="008915B7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621030" cy="500380"/>
          <wp:effectExtent l="0" t="0" r="0" b="0"/>
          <wp:docPr id="2" name="Slika 2" descr="uni-modra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Pr="008915B7" w:rsidRDefault="007C4B80" w:rsidP="008915B7">
    <w:pPr>
      <w:pStyle w:val="Noga"/>
      <w:jc w:val="center"/>
      <w:rPr>
        <w:color w:val="006A8E"/>
        <w:spacing w:val="-4"/>
        <w:sz w:val="18"/>
      </w:rPr>
    </w:pPr>
  </w:p>
  <w:p w:rsidR="00D17A99" w:rsidRPr="008915B7" w:rsidRDefault="008915B7" w:rsidP="008915B7">
    <w:pPr>
      <w:pStyle w:val="Noga"/>
      <w:jc w:val="center"/>
      <w:rPr>
        <w:color w:val="006A8E"/>
        <w:spacing w:val="-4"/>
        <w:sz w:val="18"/>
        <w:szCs w:val="18"/>
      </w:rPr>
    </w:pPr>
    <w:r w:rsidRPr="008915B7">
      <w:rPr>
        <w:rStyle w:val="A1"/>
        <w:rFonts w:ascii="Calibri" w:hAnsi="Calibri"/>
        <w:spacing w:val="-4"/>
        <w:sz w:val="18"/>
        <w:szCs w:val="18"/>
      </w:rPr>
      <w:t>w</w:t>
    </w:r>
    <w:r w:rsidR="00812EB1">
      <w:rPr>
        <w:rStyle w:val="A1"/>
        <w:rFonts w:ascii="Calibri" w:hAnsi="Calibri"/>
        <w:spacing w:val="-4"/>
        <w:sz w:val="18"/>
        <w:szCs w:val="18"/>
      </w:rPr>
      <w:t>ww.pef.um.si | dekanat.pef@um</w:t>
    </w:r>
    <w:r w:rsidRPr="008915B7">
      <w:rPr>
        <w:rStyle w:val="A1"/>
        <w:rFonts w:ascii="Calibri" w:hAnsi="Calibri"/>
        <w:spacing w:val="-4"/>
        <w:sz w:val="18"/>
        <w:szCs w:val="18"/>
      </w:rPr>
      <w:t xml:space="preserve">.si | t +386 2 22 93 600 | f +386 2 22 93 760 | </w:t>
    </w:r>
    <w:proofErr w:type="spellStart"/>
    <w:r w:rsidRPr="008915B7">
      <w:rPr>
        <w:rStyle w:val="A1"/>
        <w:rFonts w:ascii="Calibri" w:hAnsi="Calibri"/>
        <w:spacing w:val="-4"/>
        <w:sz w:val="18"/>
        <w:szCs w:val="18"/>
      </w:rPr>
      <w:t>trr</w:t>
    </w:r>
    <w:proofErr w:type="spellEnd"/>
    <w:r w:rsidRPr="008915B7">
      <w:rPr>
        <w:rStyle w:val="A1"/>
        <w:rFonts w:ascii="Calibri" w:hAnsi="Calibri"/>
        <w:spacing w:val="-4"/>
        <w:sz w:val="18"/>
        <w:szCs w:val="18"/>
      </w:rPr>
      <w:t xml:space="preserve">: 0110-06090123790 | id </w:t>
    </w:r>
    <w:proofErr w:type="spellStart"/>
    <w:r w:rsidRPr="008915B7">
      <w:rPr>
        <w:rStyle w:val="A1"/>
        <w:rFonts w:ascii="Calibri" w:hAnsi="Calibri"/>
        <w:spacing w:val="-4"/>
        <w:sz w:val="18"/>
        <w:szCs w:val="18"/>
      </w:rPr>
      <w:t>ddv</w:t>
    </w:r>
    <w:proofErr w:type="spellEnd"/>
    <w:r w:rsidRPr="008915B7">
      <w:rPr>
        <w:rStyle w:val="A1"/>
        <w:rFonts w:ascii="Calibri" w:hAnsi="Calibri"/>
        <w:spacing w:val="-4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29" w:rsidRDefault="006A4D29" w:rsidP="00BB5C4F">
      <w:r>
        <w:separator/>
      </w:r>
    </w:p>
  </w:footnote>
  <w:footnote w:type="continuationSeparator" w:id="0">
    <w:p w:rsidR="006A4D29" w:rsidRDefault="006A4D29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B1" w:rsidRDefault="00812EB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B1" w:rsidRDefault="00812EB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812EB1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2440" cy="845185"/>
          <wp:effectExtent l="0" t="0" r="0" b="0"/>
          <wp:docPr id="1" name="Slika 1" descr="logo-um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915B7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5E128C0"/>
    <w:multiLevelType w:val="hybridMultilevel"/>
    <w:tmpl w:val="120827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14"/>
    <w:rsid w:val="00015E8D"/>
    <w:rsid w:val="000312DE"/>
    <w:rsid w:val="00051DAE"/>
    <w:rsid w:val="00051F90"/>
    <w:rsid w:val="00054766"/>
    <w:rsid w:val="000C393D"/>
    <w:rsid w:val="000F1A06"/>
    <w:rsid w:val="001D04AB"/>
    <w:rsid w:val="00211A14"/>
    <w:rsid w:val="00215201"/>
    <w:rsid w:val="002206DE"/>
    <w:rsid w:val="0028526B"/>
    <w:rsid w:val="002D779D"/>
    <w:rsid w:val="002E2D9F"/>
    <w:rsid w:val="00311139"/>
    <w:rsid w:val="00341839"/>
    <w:rsid w:val="0035475F"/>
    <w:rsid w:val="003C51E9"/>
    <w:rsid w:val="003D6941"/>
    <w:rsid w:val="00400569"/>
    <w:rsid w:val="004023D8"/>
    <w:rsid w:val="00413C63"/>
    <w:rsid w:val="004D4EC4"/>
    <w:rsid w:val="004E6944"/>
    <w:rsid w:val="00522FDF"/>
    <w:rsid w:val="005376C1"/>
    <w:rsid w:val="00595937"/>
    <w:rsid w:val="005B48A9"/>
    <w:rsid w:val="005B7522"/>
    <w:rsid w:val="005C4D7E"/>
    <w:rsid w:val="006837C4"/>
    <w:rsid w:val="006A3EBA"/>
    <w:rsid w:val="006A4D29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12EB1"/>
    <w:rsid w:val="00882C68"/>
    <w:rsid w:val="00884BE7"/>
    <w:rsid w:val="008915B7"/>
    <w:rsid w:val="00962BBF"/>
    <w:rsid w:val="00976774"/>
    <w:rsid w:val="009956F4"/>
    <w:rsid w:val="009C4376"/>
    <w:rsid w:val="009D1978"/>
    <w:rsid w:val="009F6375"/>
    <w:rsid w:val="00A03F1E"/>
    <w:rsid w:val="00A307E1"/>
    <w:rsid w:val="00A317E6"/>
    <w:rsid w:val="00A32CF9"/>
    <w:rsid w:val="00B02A70"/>
    <w:rsid w:val="00B13296"/>
    <w:rsid w:val="00B14DD9"/>
    <w:rsid w:val="00BB5C4F"/>
    <w:rsid w:val="00C25FF2"/>
    <w:rsid w:val="00C8569D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C8D0E1-84C8-49C6-A2AE-F312B04B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1A14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rFonts w:ascii="Calibri" w:hAnsi="Calibri"/>
      <w:b/>
      <w:bCs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rFonts w:ascii="Calibri" w:hAnsi="Calibri"/>
      <w:b/>
      <w:bCs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rFonts w:ascii="Calibri" w:hAnsi="Calibri"/>
      <w:b/>
      <w:bCs/>
      <w:i/>
      <w:iCs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rFonts w:ascii="Calibri" w:hAnsi="Calibri"/>
      <w:b/>
      <w:bCs/>
      <w:color w:val="7F7F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/>
      <w:contextualSpacing/>
    </w:pPr>
    <w:rPr>
      <w:rFonts w:ascii="Calibri" w:hAnsi="Calibri"/>
      <w:spacing w:val="5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ascii="Calibri" w:hAnsi="Calibri"/>
      <w:i/>
      <w:iCs/>
      <w:spacing w:val="13"/>
      <w:lang w:eastAsia="en-US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211A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rtal.evs.gov.si/prijava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portal.evs.gov.si/prijava/?locale=s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.si/studij/podiplomski-studij/Strani/podiplomski-razpis-2020-21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ja.tacer\Desktop\GLAVA%20nova%20PEF%20U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0936461F40041953747EB0DA7E7BD" ma:contentTypeVersion="1" ma:contentTypeDescription="Ustvari nov dokument." ma:contentTypeScope="" ma:versionID="c8013a1f14bdac6aab1aa9b6625654ae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K67AKCNZ6W6Y-293-26</_dlc_DocId>
    <_dlc_DocIdUrl xmlns="c414fd7f-21c6-4d94-90e3-68400e5795fc">
      <Url>http://www.um.si/CGP/PeF/_layouts/DocIdRedir.aspx?ID=K67AKCNZ6W6Y-293-26</Url>
      <Description>K67AKCNZ6W6Y-293-26</Description>
    </_dlc_DocIdUrl>
  </documentManagement>
</p:properties>
</file>

<file path=customXml/itemProps1.xml><?xml version="1.0" encoding="utf-8"?>
<ds:datastoreItem xmlns:ds="http://schemas.openxmlformats.org/officeDocument/2006/customXml" ds:itemID="{77412702-6DE7-4733-9EAB-B0023A63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4FCF1-07C9-4ABA-B5A6-37B7AA31A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3C0C3-B369-411A-A71E-CBD09504FD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E76076-8858-459A-A3BB-1DE49B86A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nova PEF UM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Natalija Tacer</dc:creator>
  <cp:lastModifiedBy>Natalija</cp:lastModifiedBy>
  <cp:revision>3</cp:revision>
  <dcterms:created xsi:type="dcterms:W3CDTF">2020-03-30T12:56:00Z</dcterms:created>
  <dcterms:modified xsi:type="dcterms:W3CDTF">2020-03-30T12:56:00Z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0x0101008DB0936461F40041953747EB0DA7E7BD</vt:lpwstr>
  </property>
  <property fmtid="{D5CDD505-2E9C-101B-9397-08002B2CF9AE}" pid="3" name="_dlc_DocIdItemGuid">
    <vt:lpwstr>16ff64e0-831f-4967-9c04-4507d9d3aee8</vt:lpwstr>
  </property>
</Properties>
</file>