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8B96" w14:textId="77777777" w:rsidR="00F1084A" w:rsidRDefault="00F1084A" w:rsidP="006837C4"/>
    <w:p w14:paraId="50618B97" w14:textId="77777777" w:rsidR="00432CC5" w:rsidRPr="005A3DAA" w:rsidRDefault="00432CC5" w:rsidP="00432CC5">
      <w:pPr>
        <w:spacing w:after="0"/>
        <w:rPr>
          <w:rFonts w:ascii="Trebuchet MS" w:hAnsi="Trebuchet MS"/>
          <w:b/>
          <w:sz w:val="28"/>
          <w:szCs w:val="28"/>
          <w:lang w:eastAsia="sl-SI"/>
        </w:rPr>
      </w:pPr>
    </w:p>
    <w:p w14:paraId="50618B98" w14:textId="77777777" w:rsidR="00FD54FC" w:rsidRDefault="00F30EDF" w:rsidP="00432CC5">
      <w:pPr>
        <w:spacing w:after="0"/>
        <w:ind w:left="1276" w:hanging="1276"/>
        <w:jc w:val="center"/>
        <w:outlineLvl w:val="0"/>
        <w:rPr>
          <w:rFonts w:asciiTheme="minorHAnsi" w:hAnsiTheme="minorHAnsi" w:cstheme="minorHAnsi"/>
          <w:b/>
          <w:spacing w:val="4"/>
          <w:sz w:val="28"/>
          <w:szCs w:val="28"/>
          <w:lang w:eastAsia="sl-SI"/>
        </w:rPr>
      </w:pPr>
      <w:r w:rsidRPr="00243291">
        <w:rPr>
          <w:rFonts w:asciiTheme="minorHAnsi" w:hAnsiTheme="minorHAnsi" w:cstheme="minorHAnsi"/>
          <w:b/>
          <w:spacing w:val="4"/>
          <w:sz w:val="28"/>
          <w:szCs w:val="28"/>
          <w:lang w:eastAsia="sl-SI"/>
        </w:rPr>
        <w:t>INFORMATIVNI DAN</w:t>
      </w:r>
      <w:r w:rsidR="005A3DAA" w:rsidRPr="00243291">
        <w:rPr>
          <w:rFonts w:asciiTheme="minorHAnsi" w:hAnsiTheme="minorHAnsi" w:cstheme="minorHAnsi"/>
          <w:b/>
          <w:spacing w:val="4"/>
          <w:sz w:val="28"/>
          <w:szCs w:val="28"/>
          <w:lang w:eastAsia="sl-SI"/>
        </w:rPr>
        <w:t xml:space="preserve"> </w:t>
      </w:r>
      <w:r w:rsidR="009C7E37" w:rsidRPr="00243291">
        <w:rPr>
          <w:rFonts w:asciiTheme="minorHAnsi" w:hAnsiTheme="minorHAnsi" w:cstheme="minorHAnsi"/>
          <w:b/>
          <w:spacing w:val="4"/>
          <w:sz w:val="28"/>
          <w:szCs w:val="28"/>
          <w:lang w:eastAsia="sl-SI"/>
        </w:rPr>
        <w:t>2020</w:t>
      </w:r>
      <w:r w:rsidR="00FD54FC">
        <w:rPr>
          <w:rFonts w:asciiTheme="minorHAnsi" w:hAnsiTheme="minorHAnsi" w:cstheme="minorHAnsi"/>
          <w:b/>
          <w:spacing w:val="4"/>
          <w:sz w:val="28"/>
          <w:szCs w:val="28"/>
          <w:lang w:eastAsia="sl-SI"/>
        </w:rPr>
        <w:t xml:space="preserve"> ZA ŠTUDIJSKE PROGRAME 2. IN 3. STOPNJE</w:t>
      </w:r>
    </w:p>
    <w:p w14:paraId="50618B99" w14:textId="77777777" w:rsidR="00432CC5" w:rsidRPr="00243291" w:rsidRDefault="009C7E37" w:rsidP="00432CC5">
      <w:pPr>
        <w:spacing w:after="0"/>
        <w:ind w:left="1276" w:hanging="1276"/>
        <w:jc w:val="center"/>
        <w:outlineLvl w:val="0"/>
        <w:rPr>
          <w:rFonts w:asciiTheme="minorHAnsi" w:hAnsiTheme="minorHAnsi" w:cstheme="minorHAnsi"/>
          <w:b/>
          <w:spacing w:val="4"/>
          <w:sz w:val="28"/>
          <w:szCs w:val="28"/>
          <w:lang w:eastAsia="sl-SI"/>
        </w:rPr>
      </w:pPr>
      <w:r w:rsidRPr="00243291">
        <w:rPr>
          <w:rFonts w:asciiTheme="minorHAnsi" w:hAnsiTheme="minorHAnsi" w:cstheme="minorHAnsi"/>
          <w:b/>
          <w:spacing w:val="4"/>
          <w:sz w:val="28"/>
          <w:szCs w:val="28"/>
          <w:lang w:eastAsia="sl-SI"/>
        </w:rPr>
        <w:t xml:space="preserve"> </w:t>
      </w:r>
    </w:p>
    <w:p w14:paraId="50618B9A" w14:textId="77777777" w:rsidR="00432CC5" w:rsidRPr="009C7E37" w:rsidRDefault="00432CC5" w:rsidP="00432CC5">
      <w:pPr>
        <w:spacing w:after="0"/>
        <w:rPr>
          <w:rFonts w:asciiTheme="minorHAnsi" w:hAnsiTheme="minorHAnsi" w:cstheme="minorHAnsi"/>
          <w:b/>
          <w:sz w:val="28"/>
          <w:szCs w:val="28"/>
          <w:lang w:eastAsia="sl-SI"/>
        </w:rPr>
      </w:pPr>
    </w:p>
    <w:p w14:paraId="50618B9B" w14:textId="77777777" w:rsidR="00432CC5" w:rsidRPr="009C7E37" w:rsidRDefault="00432CC5" w:rsidP="00432CC5">
      <w:pPr>
        <w:spacing w:after="0"/>
        <w:rPr>
          <w:rFonts w:asciiTheme="minorHAnsi" w:hAnsiTheme="minorHAnsi" w:cstheme="minorHAnsi"/>
          <w:b/>
          <w:sz w:val="28"/>
          <w:szCs w:val="28"/>
          <w:lang w:eastAsia="sl-SI"/>
        </w:rPr>
      </w:pPr>
    </w:p>
    <w:p w14:paraId="50618B9C" w14:textId="538827FF" w:rsidR="00432CC5" w:rsidRPr="009C7E37" w:rsidRDefault="005A3DAA" w:rsidP="00432CC5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eastAsia="sl-SI"/>
        </w:rPr>
      </w:pPr>
      <w:r w:rsidRPr="009C7E37">
        <w:rPr>
          <w:rFonts w:asciiTheme="minorHAnsi" w:hAnsiTheme="minorHAnsi" w:cstheme="minorHAnsi"/>
          <w:b/>
          <w:sz w:val="28"/>
          <w:szCs w:val="28"/>
          <w:lang w:eastAsia="sl-SI"/>
        </w:rPr>
        <w:t xml:space="preserve"> </w:t>
      </w:r>
      <w:r w:rsidR="00BA20CA">
        <w:rPr>
          <w:rFonts w:asciiTheme="minorHAnsi" w:hAnsiTheme="minorHAnsi" w:cstheme="minorHAnsi"/>
          <w:b/>
          <w:sz w:val="28"/>
          <w:szCs w:val="28"/>
          <w:lang w:eastAsia="sl-SI"/>
        </w:rPr>
        <w:t>bo potekal na daljavo, preko orodja MS TEAMS</w:t>
      </w:r>
      <w:r w:rsidR="00AC286A">
        <w:rPr>
          <w:rFonts w:asciiTheme="minorHAnsi" w:hAnsiTheme="minorHAnsi" w:cstheme="minorHAnsi"/>
          <w:b/>
          <w:sz w:val="28"/>
          <w:szCs w:val="28"/>
          <w:lang w:eastAsia="sl-SI"/>
        </w:rPr>
        <w:t xml:space="preserve"> </w:t>
      </w:r>
    </w:p>
    <w:p w14:paraId="50618B9D" w14:textId="77777777" w:rsidR="00432CC5" w:rsidRPr="009C7E37" w:rsidRDefault="00432CC5" w:rsidP="00432CC5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eastAsia="sl-SI"/>
        </w:rPr>
      </w:pPr>
    </w:p>
    <w:p w14:paraId="50618B9E" w14:textId="23C6FD3B" w:rsidR="00432CC5" w:rsidRPr="00AC286A" w:rsidRDefault="00AC286A" w:rsidP="00432CC5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 xml:space="preserve">v </w:t>
      </w:r>
      <w:r w:rsidR="00BA20CA"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>ponedeljk, 15. junij</w:t>
      </w:r>
      <w:r w:rsidR="009C7E37" w:rsidRPr="00AC286A"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 xml:space="preserve"> 2020</w:t>
      </w:r>
      <w:r w:rsidR="00B96F69"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>, ob 1</w:t>
      </w:r>
      <w:r w:rsidR="00BA20CA"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>3</w:t>
      </w:r>
      <w:r w:rsidR="00D640B0" w:rsidRPr="00AC286A"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>.</w:t>
      </w:r>
      <w:r w:rsidR="00BA20CA"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>00</w:t>
      </w:r>
      <w:r w:rsidR="00432CC5" w:rsidRPr="00AC286A"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 xml:space="preserve"> </w:t>
      </w:r>
      <w:r w:rsidR="00BA20CA"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  <w:t>po posameznih oddelkih</w:t>
      </w:r>
    </w:p>
    <w:p w14:paraId="50618B9F" w14:textId="77777777" w:rsidR="009C7E37" w:rsidRPr="00AC286A" w:rsidRDefault="009C7E37" w:rsidP="00432CC5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sl-SI"/>
        </w:rPr>
      </w:pPr>
    </w:p>
    <w:p w14:paraId="50618BA0" w14:textId="77777777" w:rsidR="00432CC5" w:rsidRPr="009C7E37" w:rsidRDefault="00432CC5" w:rsidP="00432CC5">
      <w:pPr>
        <w:spacing w:after="0"/>
        <w:jc w:val="center"/>
        <w:rPr>
          <w:rFonts w:asciiTheme="minorHAnsi" w:hAnsiTheme="minorHAnsi" w:cstheme="minorHAnsi"/>
          <w:b/>
          <w:color w:val="8DB3E2" w:themeColor="text2" w:themeTint="66"/>
          <w:sz w:val="28"/>
          <w:szCs w:val="28"/>
          <w:lang w:eastAsia="sl-SI"/>
        </w:rPr>
      </w:pPr>
    </w:p>
    <w:p w14:paraId="50618BAC" w14:textId="7AB0D6F6" w:rsidR="00432CC5" w:rsidRPr="00F177A1" w:rsidRDefault="00F177A1" w:rsidP="00AF284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F177A1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</w:p>
    <w:p w14:paraId="74465EA9" w14:textId="6D86FA3F" w:rsidR="00F177A1" w:rsidRDefault="00F177A1" w:rsidP="00AF284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F177A1">
        <w:rPr>
          <w:rFonts w:asciiTheme="minorHAnsi" w:hAnsiTheme="minorHAnsi" w:cstheme="minorHAnsi"/>
          <w:sz w:val="24"/>
          <w:szCs w:val="24"/>
          <w:lang w:eastAsia="sl-SI"/>
        </w:rPr>
        <w:t>V nadaljevanju so linki in kode do vstopanja po posameznih oddelkih</w:t>
      </w:r>
      <w:r>
        <w:rPr>
          <w:rFonts w:asciiTheme="minorHAnsi" w:hAnsiTheme="minorHAnsi" w:cstheme="minorHAnsi"/>
          <w:sz w:val="24"/>
          <w:szCs w:val="24"/>
          <w:lang w:eastAsia="sl-SI"/>
        </w:rPr>
        <w:t>, in sicer:</w:t>
      </w:r>
    </w:p>
    <w:p w14:paraId="4AB164A0" w14:textId="77777777" w:rsidR="000C7003" w:rsidRDefault="000C7003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lang w:eastAsia="sl-SI"/>
        </w:rPr>
      </w:pPr>
    </w:p>
    <w:p w14:paraId="5C98980A" w14:textId="090973F0" w:rsidR="00F177A1" w:rsidRPr="000C7003" w:rsidRDefault="000C7003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lang w:eastAsia="sl-SI"/>
        </w:rPr>
      </w:pPr>
      <w:r w:rsidRPr="000C700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Študijski programi 2. stopnje</w:t>
      </w:r>
    </w:p>
    <w:p w14:paraId="31C32EDC" w14:textId="77777777" w:rsidR="000C7003" w:rsidRDefault="000C7003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</w:pPr>
    </w:p>
    <w:p w14:paraId="0D0F90D3" w14:textId="1DF50A4B" w:rsidR="00F177A1" w:rsidRPr="00F177A1" w:rsidRDefault="00F177A1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</w:pPr>
      <w:r w:rsidRPr="00F177A1"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  <w:t>INKLUZIJA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  <w:t xml:space="preserve"> V VZGOJI IN IZOBRAŽEVANJU</w:t>
      </w:r>
      <w:r w:rsidRPr="00F177A1"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  <w:t>:</w:t>
      </w:r>
    </w:p>
    <w:p w14:paraId="2933AAD2" w14:textId="77777777" w:rsidR="00F177A1" w:rsidRPr="00F177A1" w:rsidRDefault="00455920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hyperlink r:id="rId10" w:history="1">
        <w:r w:rsidR="00F177A1" w:rsidRPr="00F177A1">
          <w:rPr>
            <w:rStyle w:val="Hiperpovezava"/>
            <w:rFonts w:asciiTheme="minorHAnsi" w:hAnsiTheme="minorHAnsi" w:cstheme="minorHAnsi"/>
            <w:sz w:val="24"/>
            <w:szCs w:val="24"/>
            <w:lang w:eastAsia="sl-SI"/>
          </w:rPr>
          <w:t>https://bit.ly/3cnwTjq</w:t>
        </w:r>
      </w:hyperlink>
    </w:p>
    <w:p w14:paraId="3E2D0EA9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F177A1">
        <w:rPr>
          <w:rFonts w:asciiTheme="minorHAnsi" w:hAnsiTheme="minorHAnsi" w:cstheme="minorHAnsi"/>
          <w:sz w:val="24"/>
          <w:szCs w:val="24"/>
          <w:lang w:eastAsia="sl-SI"/>
        </w:rPr>
        <w:t>Koda:  n1xqazo</w:t>
      </w:r>
    </w:p>
    <w:p w14:paraId="61983119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26A085C4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F177A1"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  <w:t>LIKOVNA PEDAGOGIKA:</w:t>
      </w:r>
      <w:r w:rsidRPr="00F177A1">
        <w:rPr>
          <w:rFonts w:asciiTheme="minorHAnsi" w:hAnsiTheme="minorHAnsi" w:cstheme="minorHAnsi"/>
          <w:sz w:val="24"/>
          <w:szCs w:val="24"/>
          <w:lang w:eastAsia="sl-SI"/>
        </w:rPr>
        <w:br/>
      </w:r>
      <w:hyperlink r:id="rId11" w:history="1">
        <w:r w:rsidRPr="00F177A1">
          <w:rPr>
            <w:rStyle w:val="Hiperpovezava"/>
            <w:rFonts w:asciiTheme="minorHAnsi" w:hAnsiTheme="minorHAnsi" w:cstheme="minorHAnsi"/>
            <w:sz w:val="24"/>
            <w:szCs w:val="24"/>
            <w:lang w:eastAsia="sl-SI"/>
          </w:rPr>
          <w:t>https://teams.microsoft.com/l/team/19%3acf710825964a4bb38dcd40e94304ca0e%40thread.tacv2/conversations?groupId=51fee600-f9ba-406f-aff5-1e2fc79424e0&amp;tenantId=8ef1464e-28b6-449d-95be-e669ee3d08ac</w:t>
        </w:r>
      </w:hyperlink>
    </w:p>
    <w:p w14:paraId="77388971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F177A1">
        <w:rPr>
          <w:rFonts w:asciiTheme="minorHAnsi" w:hAnsiTheme="minorHAnsi" w:cstheme="minorHAnsi"/>
          <w:sz w:val="24"/>
          <w:szCs w:val="24"/>
          <w:lang w:eastAsia="sl-SI"/>
        </w:rPr>
        <w:t>koda:  booex2x</w:t>
      </w:r>
    </w:p>
    <w:p w14:paraId="4EFD9AB4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7224BF88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</w:pPr>
      <w:r w:rsidRPr="00F177A1"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  <w:t>GLASBENA PEDAGOGIKA:</w:t>
      </w:r>
    </w:p>
    <w:p w14:paraId="351D90B5" w14:textId="77777777" w:rsidR="00504735" w:rsidRPr="00504735" w:rsidRDefault="00455920" w:rsidP="00504735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hyperlink r:id="rId12" w:history="1">
        <w:r w:rsidR="00504735" w:rsidRPr="00504735">
          <w:rPr>
            <w:rStyle w:val="Hiperpovezava"/>
            <w:rFonts w:asciiTheme="minorHAnsi" w:hAnsiTheme="minorHAnsi" w:cstheme="minorHAnsi"/>
            <w:sz w:val="24"/>
            <w:szCs w:val="24"/>
            <w:lang w:eastAsia="sl-SI"/>
          </w:rPr>
          <w:t>https://teams.microsoft.com/l/channel/19%3ac934a93897fb4996a51ef76bdb200df0%40thread.tacv2/General?groupId=d2d03be7-8fb7-4f29-adf7-c05ab1bf7603&amp;tenantId=8ef1464e-28b6-449d-95be-e669ee3d08ac</w:t>
        </w:r>
      </w:hyperlink>
    </w:p>
    <w:p w14:paraId="2B6D87A9" w14:textId="5702E7BA" w:rsidR="00F177A1" w:rsidRPr="00F177A1" w:rsidRDefault="00504735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>
        <w:rPr>
          <w:rFonts w:asciiTheme="minorHAnsi" w:hAnsiTheme="minorHAnsi" w:cstheme="minorHAnsi"/>
          <w:sz w:val="24"/>
          <w:szCs w:val="24"/>
          <w:lang w:eastAsia="sl-SI"/>
        </w:rPr>
        <w:t>koda</w:t>
      </w:r>
      <w:r w:rsidR="00F177A1" w:rsidRPr="00F177A1">
        <w:rPr>
          <w:rFonts w:asciiTheme="minorHAnsi" w:hAnsiTheme="minorHAnsi" w:cstheme="minorHAnsi"/>
          <w:sz w:val="24"/>
          <w:szCs w:val="24"/>
          <w:lang w:eastAsia="sl-SI"/>
        </w:rPr>
        <w:t>: hpidayw</w:t>
      </w:r>
    </w:p>
    <w:p w14:paraId="23FA1E16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4D60F49A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</w:pPr>
      <w:r w:rsidRPr="00F177A1"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  <w:t xml:space="preserve">PREDŠOLSKA VZGOJA </w:t>
      </w:r>
    </w:p>
    <w:p w14:paraId="1B94A425" w14:textId="77777777" w:rsidR="00F177A1" w:rsidRPr="00F177A1" w:rsidRDefault="00455920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hyperlink r:id="rId13" w:history="1">
        <w:r w:rsidR="00F177A1" w:rsidRPr="00F177A1">
          <w:rPr>
            <w:rStyle w:val="Hiperpovezava"/>
            <w:rFonts w:asciiTheme="minorHAnsi" w:hAnsiTheme="minorHAnsi" w:cstheme="minorHAnsi"/>
            <w:sz w:val="24"/>
            <w:szCs w:val="24"/>
            <w:lang w:eastAsia="sl-SI"/>
          </w:rPr>
          <w:t>https://teams.microsoft.com/l/team/19%3aff805079dfb940e0b8169cc25571b4f1%40thread.tacv2/conversations?groupId=a1964853-a4fe-4a0d-87d7-e910cf31f7fa&amp;tenantId=8ef1464e-28b6-449d-95be-e669ee3d08ac</w:t>
        </w:r>
      </w:hyperlink>
    </w:p>
    <w:p w14:paraId="3069DE02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F177A1">
        <w:rPr>
          <w:rFonts w:asciiTheme="minorHAnsi" w:hAnsiTheme="minorHAnsi" w:cstheme="minorHAnsi"/>
          <w:sz w:val="24"/>
          <w:szCs w:val="24"/>
          <w:lang w:eastAsia="sl-SI"/>
        </w:rPr>
        <w:t>Koda: 4xcts42</w:t>
      </w:r>
    </w:p>
    <w:p w14:paraId="6876BFE7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2EACDE34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</w:pPr>
      <w:r w:rsidRPr="00F177A1"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  <w:t>RAZREDNI POUK</w:t>
      </w:r>
    </w:p>
    <w:p w14:paraId="7C09BE57" w14:textId="77777777" w:rsidR="003A2D8B" w:rsidRPr="003A2D8B" w:rsidRDefault="00455920" w:rsidP="003A2D8B">
      <w:pPr>
        <w:spacing w:after="0"/>
        <w:rPr>
          <w:rFonts w:asciiTheme="minorHAnsi" w:hAnsiTheme="minorHAnsi" w:cstheme="minorHAnsi"/>
          <w:lang w:eastAsia="sl-SI"/>
        </w:rPr>
      </w:pPr>
      <w:hyperlink r:id="rId14" w:history="1">
        <w:r w:rsidR="003A2D8B" w:rsidRPr="003A2D8B">
          <w:rPr>
            <w:rStyle w:val="Hiperpovezava"/>
            <w:rFonts w:asciiTheme="minorHAnsi" w:hAnsiTheme="minorHAnsi" w:cstheme="minorHAnsi"/>
            <w:lang w:eastAsia="sl-SI"/>
          </w:rPr>
          <w:t>https://teams.microsoft.com/l/team/19%3ae9f1506a2f184ec2ad78f39352c7cae9%40thread.tacv2/conversations?groupId=d439f11a-18ba-4464-aa4b-66d45caceff5&amp;tenantId=8ef1464e-28b6-449d-95be-e669ee3d08ac</w:t>
        </w:r>
      </w:hyperlink>
    </w:p>
    <w:p w14:paraId="6A72902A" w14:textId="7527E25E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F177A1">
        <w:rPr>
          <w:rFonts w:asciiTheme="minorHAnsi" w:hAnsiTheme="minorHAnsi" w:cstheme="minorHAnsi"/>
          <w:sz w:val="24"/>
          <w:szCs w:val="24"/>
          <w:lang w:eastAsia="sl-SI"/>
        </w:rPr>
        <w:t>Koda: q8vc5iz</w:t>
      </w:r>
    </w:p>
    <w:p w14:paraId="48117AB7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1140CE84" w14:textId="221D1D13" w:rsidR="000C7003" w:rsidRPr="000C7003" w:rsidRDefault="000C7003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lang w:eastAsia="sl-SI"/>
        </w:rPr>
      </w:pPr>
      <w:r w:rsidRPr="000C700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Študijski program 3. stopnje:</w:t>
      </w:r>
    </w:p>
    <w:p w14:paraId="619DA80D" w14:textId="4040CE8D" w:rsidR="00F177A1" w:rsidRPr="00F177A1" w:rsidRDefault="00F177A1" w:rsidP="00F177A1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</w:pPr>
      <w:r w:rsidRPr="00F177A1">
        <w:rPr>
          <w:rFonts w:asciiTheme="minorHAnsi" w:hAnsiTheme="minorHAnsi" w:cstheme="minorHAnsi"/>
          <w:b/>
          <w:bCs/>
          <w:sz w:val="24"/>
          <w:szCs w:val="24"/>
          <w:u w:val="single"/>
          <w:lang w:eastAsia="sl-SI"/>
        </w:rPr>
        <w:t>EDUKACIJSKE VEDE</w:t>
      </w:r>
    </w:p>
    <w:p w14:paraId="46B67CD2" w14:textId="77777777" w:rsidR="00455920" w:rsidRPr="00455920" w:rsidRDefault="00455920" w:rsidP="00455920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hyperlink r:id="rId15" w:history="1">
        <w:r w:rsidRPr="00455920">
          <w:rPr>
            <w:rStyle w:val="Hiperpovezava"/>
            <w:rFonts w:asciiTheme="minorHAnsi" w:hAnsiTheme="minorHAnsi" w:cstheme="minorHAnsi"/>
            <w:sz w:val="24"/>
            <w:szCs w:val="24"/>
            <w:lang w:eastAsia="sl-SI"/>
          </w:rPr>
          <w:t>https://teams.microsoft.com/l/channel/19%3ac248cd74afbf438291cf37ff141fdfd5%40thread.tacv2/General?groupId=900ae236-1c9d-4f19-83f6-bd657dfcfdf4&amp;tenantId=8ef1464e-28b6-449d-95be-e669ee3d08ac</w:t>
        </w:r>
      </w:hyperlink>
    </w:p>
    <w:p w14:paraId="08F68C4D" w14:textId="3A4B4E2C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bookmarkStart w:id="0" w:name="_GoBack"/>
      <w:bookmarkEnd w:id="0"/>
      <w:r w:rsidRPr="00F177A1">
        <w:rPr>
          <w:rFonts w:asciiTheme="minorHAnsi" w:hAnsiTheme="minorHAnsi" w:cstheme="minorHAnsi"/>
          <w:sz w:val="24"/>
          <w:szCs w:val="24"/>
          <w:lang w:eastAsia="sl-SI"/>
        </w:rPr>
        <w:t>Koda: byz33uy</w:t>
      </w:r>
    </w:p>
    <w:p w14:paraId="75710FDB" w14:textId="77777777" w:rsidR="00F177A1" w:rsidRPr="00F177A1" w:rsidRDefault="00F177A1" w:rsidP="00F177A1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50618BAE" w14:textId="77777777" w:rsidR="00B96F69" w:rsidRPr="009C7E37" w:rsidRDefault="00B96F69" w:rsidP="00AF2841">
      <w:pPr>
        <w:spacing w:after="0"/>
        <w:rPr>
          <w:rFonts w:asciiTheme="minorHAnsi" w:hAnsiTheme="minorHAnsi" w:cstheme="minorHAnsi"/>
          <w:b/>
          <w:sz w:val="28"/>
          <w:szCs w:val="28"/>
          <w:lang w:eastAsia="sl-SI"/>
        </w:rPr>
      </w:pPr>
    </w:p>
    <w:p w14:paraId="50618BAF" w14:textId="77777777" w:rsidR="00432CC5" w:rsidRPr="000C7003" w:rsidRDefault="00432CC5" w:rsidP="00FD54FC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0C7003">
        <w:rPr>
          <w:rFonts w:asciiTheme="minorHAnsi" w:hAnsiTheme="minorHAnsi" w:cstheme="minorHAnsi"/>
          <w:sz w:val="24"/>
          <w:szCs w:val="24"/>
          <w:lang w:eastAsia="sl-SI"/>
        </w:rPr>
        <w:t>Dodatne informacije:</w:t>
      </w:r>
    </w:p>
    <w:p w14:paraId="50618BB0" w14:textId="77777777" w:rsidR="00A62169" w:rsidRPr="000C7003" w:rsidRDefault="00A62169" w:rsidP="00432CC5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50618BB1" w14:textId="77777777" w:rsidR="00FD54FC" w:rsidRPr="000C7003" w:rsidRDefault="006B6CC0" w:rsidP="005A3DAA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0C7003">
        <w:rPr>
          <w:rFonts w:asciiTheme="minorHAnsi" w:hAnsiTheme="minorHAnsi" w:cstheme="minorHAnsi"/>
          <w:sz w:val="24"/>
          <w:szCs w:val="24"/>
          <w:lang w:eastAsia="sl-SI"/>
        </w:rPr>
        <w:t>Služba</w:t>
      </w:r>
      <w:r w:rsidR="00432CC5" w:rsidRPr="000C7003">
        <w:rPr>
          <w:rFonts w:asciiTheme="minorHAnsi" w:hAnsiTheme="minorHAnsi" w:cstheme="minorHAnsi"/>
          <w:sz w:val="24"/>
          <w:szCs w:val="24"/>
          <w:lang w:eastAsia="sl-SI"/>
        </w:rPr>
        <w:t xml:space="preserve"> za študentske zadeve</w:t>
      </w:r>
      <w:r w:rsidR="00FD54FC" w:rsidRPr="000C7003">
        <w:rPr>
          <w:rFonts w:asciiTheme="minorHAnsi" w:hAnsiTheme="minorHAnsi" w:cstheme="minorHAnsi"/>
          <w:sz w:val="24"/>
          <w:szCs w:val="24"/>
          <w:lang w:eastAsia="sl-SI"/>
        </w:rPr>
        <w:t xml:space="preserve"> UM PEF, ga. Natalija Tacer, tel. </w:t>
      </w:r>
      <w:r w:rsidR="00432CC5" w:rsidRPr="000C7003">
        <w:rPr>
          <w:rFonts w:asciiTheme="minorHAnsi" w:hAnsiTheme="minorHAnsi" w:cstheme="minorHAnsi"/>
          <w:sz w:val="24"/>
          <w:szCs w:val="24"/>
          <w:lang w:eastAsia="sl-SI"/>
        </w:rPr>
        <w:t>02 229 868</w:t>
      </w:r>
      <w:r w:rsidR="000C56F3" w:rsidRPr="000C7003">
        <w:rPr>
          <w:rFonts w:asciiTheme="minorHAnsi" w:hAnsiTheme="minorHAnsi" w:cstheme="minorHAnsi"/>
          <w:sz w:val="24"/>
          <w:szCs w:val="24"/>
          <w:lang w:eastAsia="sl-SI"/>
        </w:rPr>
        <w:t>,</w:t>
      </w:r>
    </w:p>
    <w:p w14:paraId="50618BB2" w14:textId="77777777" w:rsidR="00432CC5" w:rsidRPr="000C7003" w:rsidRDefault="00FD54FC" w:rsidP="005A3DAA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0C7003">
        <w:rPr>
          <w:rFonts w:asciiTheme="minorHAnsi" w:hAnsiTheme="minorHAnsi" w:cstheme="minorHAnsi"/>
          <w:sz w:val="24"/>
          <w:szCs w:val="24"/>
          <w:lang w:eastAsia="sl-SI"/>
        </w:rPr>
        <w:t>e-naslov:</w:t>
      </w:r>
      <w:r w:rsidR="000C56F3" w:rsidRPr="000C7003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hyperlink r:id="rId16" w:history="1">
        <w:r w:rsidR="000C56F3" w:rsidRPr="000C7003">
          <w:rPr>
            <w:rStyle w:val="Hiperpovezava"/>
            <w:rFonts w:asciiTheme="minorHAnsi" w:hAnsiTheme="minorHAnsi" w:cstheme="minorHAnsi"/>
            <w:sz w:val="24"/>
            <w:szCs w:val="24"/>
            <w:lang w:eastAsia="sl-SI"/>
          </w:rPr>
          <w:t>natalija.tacer@um.si</w:t>
        </w:r>
      </w:hyperlink>
      <w:r w:rsidR="000C56F3" w:rsidRPr="000C7003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A62169" w:rsidRPr="000C7003">
        <w:rPr>
          <w:rFonts w:asciiTheme="minorHAnsi" w:hAnsiTheme="minorHAnsi" w:cstheme="minorHAnsi"/>
          <w:sz w:val="24"/>
          <w:szCs w:val="24"/>
          <w:lang w:eastAsia="sl-SI"/>
        </w:rPr>
        <w:t xml:space="preserve">ali </w:t>
      </w:r>
      <w:hyperlink r:id="rId17" w:history="1">
        <w:r w:rsidR="00A62169" w:rsidRPr="000C7003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lang w:eastAsia="sl-SI"/>
          </w:rPr>
          <w:t>referat.pef@um.si</w:t>
        </w:r>
      </w:hyperlink>
      <w:bookmarkStart w:id="1" w:name="Prejemnik"/>
      <w:bookmarkStart w:id="2" w:name="Zadeva"/>
      <w:bookmarkEnd w:id="1"/>
      <w:bookmarkEnd w:id="2"/>
      <w:r w:rsidRPr="000C7003">
        <w:rPr>
          <w:rStyle w:val="Hiperpovezava"/>
          <w:rFonts w:asciiTheme="minorHAnsi" w:hAnsiTheme="minorHAnsi" w:cstheme="minorHAnsi"/>
          <w:color w:val="auto"/>
          <w:sz w:val="24"/>
          <w:szCs w:val="24"/>
          <w:lang w:eastAsia="sl-SI"/>
        </w:rPr>
        <w:t xml:space="preserve"> </w:t>
      </w:r>
    </w:p>
    <w:sectPr w:rsidR="00432CC5" w:rsidRPr="000C7003" w:rsidSect="008915B7">
      <w:footerReference w:type="default" r:id="rId18"/>
      <w:headerReference w:type="first" r:id="rId19"/>
      <w:footerReference w:type="first" r:id="rId20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8BB5" w14:textId="77777777" w:rsidR="00050E08" w:rsidRDefault="00050E08" w:rsidP="00BB5C4F">
      <w:pPr>
        <w:spacing w:after="0"/>
      </w:pPr>
      <w:r>
        <w:separator/>
      </w:r>
    </w:p>
  </w:endnote>
  <w:endnote w:type="continuationSeparator" w:id="0">
    <w:p w14:paraId="50618BB6" w14:textId="77777777" w:rsidR="00050E08" w:rsidRDefault="00050E0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8BB7" w14:textId="6D8C7724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5592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5592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8BBB" w14:textId="77777777" w:rsidR="0028526B" w:rsidRDefault="004240E5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0618BC0" wp14:editId="50618BC1">
          <wp:extent cx="619125" cy="504825"/>
          <wp:effectExtent l="0" t="0" r="9525" b="9525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18BBC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50618BBD" w14:textId="77777777" w:rsidR="00D17A99" w:rsidRPr="008915B7" w:rsidRDefault="0069575C" w:rsidP="008915B7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www.pef.um.si | dekanat.pef@um</w:t>
    </w:r>
    <w:r w:rsidR="008915B7" w:rsidRPr="008915B7">
      <w:rPr>
        <w:rStyle w:val="A1"/>
        <w:rFonts w:ascii="Calibri" w:hAnsi="Calibri"/>
        <w:spacing w:val="-4"/>
        <w:sz w:val="18"/>
        <w:szCs w:val="18"/>
      </w:rPr>
      <w:t>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8BB3" w14:textId="77777777" w:rsidR="00050E08" w:rsidRDefault="00050E08" w:rsidP="00BB5C4F">
      <w:pPr>
        <w:spacing w:after="0"/>
      </w:pPr>
      <w:r>
        <w:separator/>
      </w:r>
    </w:p>
  </w:footnote>
  <w:footnote w:type="continuationSeparator" w:id="0">
    <w:p w14:paraId="50618BB4" w14:textId="77777777" w:rsidR="00050E08" w:rsidRDefault="00050E0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8BB8" w14:textId="77777777" w:rsidR="00054766" w:rsidRDefault="004240E5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0618BBE" wp14:editId="50618BBF">
          <wp:extent cx="1743075" cy="847725"/>
          <wp:effectExtent l="0" t="0" r="9525" b="9525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18BB9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50618BBA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0C69"/>
    <w:multiLevelType w:val="hybridMultilevel"/>
    <w:tmpl w:val="342277FE"/>
    <w:lvl w:ilvl="0" w:tplc="54106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C5"/>
    <w:rsid w:val="000079EC"/>
    <w:rsid w:val="0001517B"/>
    <w:rsid w:val="00015E8D"/>
    <w:rsid w:val="00050E08"/>
    <w:rsid w:val="00051DAE"/>
    <w:rsid w:val="00051F90"/>
    <w:rsid w:val="00054766"/>
    <w:rsid w:val="000A1AF8"/>
    <w:rsid w:val="000C393D"/>
    <w:rsid w:val="000C56F3"/>
    <w:rsid w:val="000C7003"/>
    <w:rsid w:val="000E2BEB"/>
    <w:rsid w:val="000F1A06"/>
    <w:rsid w:val="001410DD"/>
    <w:rsid w:val="0014662C"/>
    <w:rsid w:val="0016544C"/>
    <w:rsid w:val="00174E0B"/>
    <w:rsid w:val="00215201"/>
    <w:rsid w:val="002206DE"/>
    <w:rsid w:val="00243291"/>
    <w:rsid w:val="0028526B"/>
    <w:rsid w:val="002A3D36"/>
    <w:rsid w:val="002E2D9F"/>
    <w:rsid w:val="00311139"/>
    <w:rsid w:val="00350806"/>
    <w:rsid w:val="003A2D8B"/>
    <w:rsid w:val="003D6941"/>
    <w:rsid w:val="00400569"/>
    <w:rsid w:val="00413C63"/>
    <w:rsid w:val="004240E5"/>
    <w:rsid w:val="0042563F"/>
    <w:rsid w:val="00432CC5"/>
    <w:rsid w:val="004409A6"/>
    <w:rsid w:val="00455920"/>
    <w:rsid w:val="00494AB2"/>
    <w:rsid w:val="004D4EC4"/>
    <w:rsid w:val="004E5A94"/>
    <w:rsid w:val="00504735"/>
    <w:rsid w:val="00522FDF"/>
    <w:rsid w:val="005376C1"/>
    <w:rsid w:val="00595937"/>
    <w:rsid w:val="005A3DAA"/>
    <w:rsid w:val="005B48A9"/>
    <w:rsid w:val="005B694A"/>
    <w:rsid w:val="005B7469"/>
    <w:rsid w:val="006837C4"/>
    <w:rsid w:val="0069575C"/>
    <w:rsid w:val="006A3EBA"/>
    <w:rsid w:val="006B6CC0"/>
    <w:rsid w:val="00712644"/>
    <w:rsid w:val="007138CE"/>
    <w:rsid w:val="007410DA"/>
    <w:rsid w:val="00751834"/>
    <w:rsid w:val="007554FD"/>
    <w:rsid w:val="007564BD"/>
    <w:rsid w:val="00780990"/>
    <w:rsid w:val="00784EB8"/>
    <w:rsid w:val="007B34C1"/>
    <w:rsid w:val="007C4B80"/>
    <w:rsid w:val="0080304F"/>
    <w:rsid w:val="00884BE7"/>
    <w:rsid w:val="008915B7"/>
    <w:rsid w:val="00962BBF"/>
    <w:rsid w:val="00965E19"/>
    <w:rsid w:val="00976774"/>
    <w:rsid w:val="009956F4"/>
    <w:rsid w:val="009C4376"/>
    <w:rsid w:val="009C7E37"/>
    <w:rsid w:val="009D1978"/>
    <w:rsid w:val="00A03F1E"/>
    <w:rsid w:val="00A307E1"/>
    <w:rsid w:val="00A32CF9"/>
    <w:rsid w:val="00A62169"/>
    <w:rsid w:val="00A86306"/>
    <w:rsid w:val="00AC286A"/>
    <w:rsid w:val="00AF2841"/>
    <w:rsid w:val="00AF6FDD"/>
    <w:rsid w:val="00B02A70"/>
    <w:rsid w:val="00B13296"/>
    <w:rsid w:val="00B14DD9"/>
    <w:rsid w:val="00B96F69"/>
    <w:rsid w:val="00BA20CA"/>
    <w:rsid w:val="00BB5C4F"/>
    <w:rsid w:val="00BD153F"/>
    <w:rsid w:val="00C25FF2"/>
    <w:rsid w:val="00CD7DA4"/>
    <w:rsid w:val="00D17A99"/>
    <w:rsid w:val="00D46A0C"/>
    <w:rsid w:val="00D554AE"/>
    <w:rsid w:val="00D640B0"/>
    <w:rsid w:val="00D76383"/>
    <w:rsid w:val="00D82FD2"/>
    <w:rsid w:val="00D90761"/>
    <w:rsid w:val="00DC556E"/>
    <w:rsid w:val="00DC5A67"/>
    <w:rsid w:val="00DD2432"/>
    <w:rsid w:val="00DD3A72"/>
    <w:rsid w:val="00DE2F36"/>
    <w:rsid w:val="00E01C78"/>
    <w:rsid w:val="00E10BCB"/>
    <w:rsid w:val="00E57AD2"/>
    <w:rsid w:val="00E61006"/>
    <w:rsid w:val="00E757D1"/>
    <w:rsid w:val="00E9735D"/>
    <w:rsid w:val="00F1084A"/>
    <w:rsid w:val="00F177A1"/>
    <w:rsid w:val="00F22984"/>
    <w:rsid w:val="00F30EDF"/>
    <w:rsid w:val="00F52855"/>
    <w:rsid w:val="00F75BC3"/>
    <w:rsid w:val="00F83525"/>
    <w:rsid w:val="00FB756D"/>
    <w:rsid w:val="00FC1B64"/>
    <w:rsid w:val="00FC6DC6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18B96"/>
  <w15:docId w15:val="{CD9DC0FA-3940-4CBA-BC2C-D59D93DC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77A1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A2D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team/19%3aff805079dfb940e0b8169cc25571b4f1%40thread.tacv2/conversations?groupId=a1964853-a4fe-4a0d-87d7-e910cf31f7fa&amp;tenantId=8ef1464e-28b6-449d-95be-e669ee3d08a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channel/19%3ac934a93897fb4996a51ef76bdb200df0%40thread.tacv2/General?groupId=d2d03be7-8fb7-4f29-adf7-c05ab1bf7603&amp;tenantId=8ef1464e-28b6-449d-95be-e669ee3d08ac" TargetMode="External"/><Relationship Id="rId17" Type="http://schemas.openxmlformats.org/officeDocument/2006/relationships/hyperlink" Target="mailto:referat.pef@um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talija.tacer@um.s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team/19%3acf710825964a4bb38dcd40e94304ca0e%40thread.tacv2/conversations?groupId=51fee600-f9ba-406f-aff5-1e2fc79424e0&amp;tenantId=8ef1464e-28b6-449d-95be-e669ee3d08ac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channel/19%3ac248cd74afbf438291cf37ff141fdfd5%40thread.tacv2/General?groupId=900ae236-1c9d-4f19-83f6-bd657dfcfdf4&amp;tenantId=8ef1464e-28b6-449d-95be-e669ee3d08ac" TargetMode="External"/><Relationship Id="rId10" Type="http://schemas.openxmlformats.org/officeDocument/2006/relationships/hyperlink" Target="https://bit.ly/3cnwTjq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team/19%3ae9f1506a2f184ec2ad78f39352c7cae9%40thread.tacv2/conversations?groupId=d439f11a-18ba-4464-aa4b-66d45caceff5&amp;tenantId=8ef1464e-28b6-449d-95be-e669ee3d08ac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a\Application%20Data\Microsoft\Predloge\dopis-2013-nov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CCBB47779E41488F5C9D4C8C355747" ma:contentTypeVersion="10" ma:contentTypeDescription="Ustvari nov dokument." ma:contentTypeScope="" ma:versionID="34a75c1b47c7abce6ed689963bc79a89">
  <xsd:schema xmlns:xsd="http://www.w3.org/2001/XMLSchema" xmlns:xs="http://www.w3.org/2001/XMLSchema" xmlns:p="http://schemas.microsoft.com/office/2006/metadata/properties" xmlns:ns3="c7a20ecc-05ee-424c-ad52-103d4d70d170" targetNamespace="http://schemas.microsoft.com/office/2006/metadata/properties" ma:root="true" ma:fieldsID="1e35f68485b96fc98d414cd9b012b2fa" ns3:_="">
    <xsd:import namespace="c7a20ecc-05ee-424c-ad52-103d4d70d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0ecc-05ee-424c-ad52-103d4d70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76076-8858-459A-A3BB-1DE49B86A458}">
  <ds:schemaRefs>
    <ds:schemaRef ds:uri="http://purl.org/dc/dcmitype/"/>
    <ds:schemaRef ds:uri="http://schemas.microsoft.com/office/infopath/2007/PartnerControls"/>
    <ds:schemaRef ds:uri="c7a20ecc-05ee-424c-ad52-103d4d70d17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8F11A-EE15-4889-BDEE-7A09FBE8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20ecc-05ee-424c-ad52-103d4d70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dopis-2013-novo.dotx</Template>
  <TotalTime>25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Pedagoška fakulteta</dc:creator>
  <cp:lastModifiedBy>Natalija Tacer</cp:lastModifiedBy>
  <cp:revision>8</cp:revision>
  <cp:lastPrinted>2020-01-31T13:11:00Z</cp:lastPrinted>
  <dcterms:created xsi:type="dcterms:W3CDTF">2020-06-10T07:15:00Z</dcterms:created>
  <dcterms:modified xsi:type="dcterms:W3CDTF">2020-06-11T08:28:00Z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0x01010049CCBB47779E41488F5C9D4C8C355747</vt:lpwstr>
  </property>
  <property fmtid="{D5CDD505-2E9C-101B-9397-08002B2CF9AE}" pid="3" name="_dlc_DocIdItemGuid">
    <vt:lpwstr>16ff64e0-831f-4967-9c04-4507d9d3aee8</vt:lpwstr>
  </property>
</Properties>
</file>