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76" w:rsidRDefault="009C4376" w:rsidP="00D76383">
      <w:pPr>
        <w:rPr>
          <w:rFonts w:asciiTheme="minorHAnsi" w:hAnsiTheme="minorHAnsi"/>
          <w:sz w:val="22"/>
          <w:szCs w:val="22"/>
        </w:rPr>
      </w:pPr>
    </w:p>
    <w:p w:rsidR="00B245A5" w:rsidRDefault="00B245A5" w:rsidP="00D76383">
      <w:pPr>
        <w:rPr>
          <w:rFonts w:asciiTheme="minorHAnsi" w:hAnsiTheme="minorHAnsi"/>
          <w:sz w:val="22"/>
          <w:szCs w:val="22"/>
        </w:rPr>
      </w:pPr>
    </w:p>
    <w:p w:rsidR="00B245A5" w:rsidRDefault="00B245A5" w:rsidP="00D76383">
      <w:pPr>
        <w:rPr>
          <w:rFonts w:asciiTheme="minorHAnsi" w:hAnsiTheme="minorHAnsi"/>
          <w:sz w:val="22"/>
          <w:szCs w:val="22"/>
        </w:rPr>
      </w:pPr>
    </w:p>
    <w:p w:rsidR="00B245A5" w:rsidRDefault="00E53C69" w:rsidP="00D7638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NAVODILA kandidatu/tki</w:t>
      </w:r>
      <w:r w:rsidR="00B245A5" w:rsidRPr="00B245A5">
        <w:rPr>
          <w:rFonts w:asciiTheme="minorHAnsi" w:hAnsiTheme="minorHAnsi"/>
          <w:b/>
          <w:sz w:val="22"/>
          <w:szCs w:val="22"/>
        </w:rPr>
        <w:t xml:space="preserve"> za oddajo doktorske disertacije</w:t>
      </w:r>
    </w:p>
    <w:p w:rsidR="00E53C69" w:rsidRDefault="00E53C69" w:rsidP="00D76383">
      <w:pPr>
        <w:rPr>
          <w:rFonts w:asciiTheme="minorHAnsi" w:hAnsiTheme="minorHAnsi"/>
          <w:b/>
          <w:sz w:val="22"/>
          <w:szCs w:val="22"/>
        </w:rPr>
      </w:pPr>
    </w:p>
    <w:p w:rsidR="00E53C69" w:rsidRDefault="00E53C69" w:rsidP="00D76383">
      <w:pPr>
        <w:rPr>
          <w:rFonts w:asciiTheme="minorHAnsi" w:hAnsiTheme="minorHAnsi"/>
          <w:b/>
          <w:sz w:val="22"/>
          <w:szCs w:val="22"/>
        </w:rPr>
      </w:pPr>
    </w:p>
    <w:p w:rsidR="00E53C69" w:rsidRDefault="00E53C69" w:rsidP="00D76383">
      <w:pPr>
        <w:rPr>
          <w:rFonts w:asciiTheme="minorHAnsi" w:hAnsiTheme="minorHAnsi"/>
          <w:b/>
          <w:sz w:val="22"/>
          <w:szCs w:val="22"/>
        </w:rPr>
      </w:pPr>
    </w:p>
    <w:p w:rsidR="00E53C69" w:rsidRPr="004E1431" w:rsidRDefault="004E1431" w:rsidP="004E1431">
      <w:pPr>
        <w:pStyle w:val="Odstavekseznam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 prijavo zagovora</w:t>
      </w:r>
      <w:r w:rsidR="00E53C69" w:rsidRPr="004E1431">
        <w:rPr>
          <w:rFonts w:asciiTheme="minorHAnsi" w:hAnsiTheme="minorHAnsi"/>
          <w:sz w:val="22"/>
          <w:szCs w:val="22"/>
        </w:rPr>
        <w:t xml:space="preserve"> doktorske disertacije odda kandidat/ka v službo za študentske zadeve:</w:t>
      </w:r>
    </w:p>
    <w:p w:rsidR="00E53C69" w:rsidRDefault="00E53C69" w:rsidP="00D76383">
      <w:pPr>
        <w:rPr>
          <w:rFonts w:asciiTheme="minorHAnsi" w:hAnsiTheme="minorHAnsi"/>
          <w:sz w:val="22"/>
          <w:szCs w:val="22"/>
        </w:rPr>
      </w:pPr>
    </w:p>
    <w:p w:rsidR="00E53C69" w:rsidRDefault="00E53C69" w:rsidP="00E53C69">
      <w:pPr>
        <w:pStyle w:val="Odstavekseznam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spiralno vezano doktorsko disertacijo (1x)</w:t>
      </w:r>
      <w:r w:rsidR="007822B2">
        <w:rPr>
          <w:rFonts w:asciiTheme="minorHAnsi" w:hAnsiTheme="minorHAnsi"/>
          <w:sz w:val="22"/>
          <w:szCs w:val="22"/>
        </w:rPr>
        <w:t>,</w:t>
      </w:r>
    </w:p>
    <w:p w:rsidR="00E53C69" w:rsidRDefault="00E53C69" w:rsidP="00E53C69">
      <w:pPr>
        <w:pStyle w:val="Odstavekseznam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izjava mentorja o ustreznosti zaključnega dela (1x)</w:t>
      </w:r>
      <w:r w:rsidR="007822B2">
        <w:rPr>
          <w:rFonts w:asciiTheme="minorHAnsi" w:hAnsiTheme="minorHAnsi"/>
          <w:sz w:val="22"/>
          <w:szCs w:val="22"/>
        </w:rPr>
        <w:t>,</w:t>
      </w:r>
    </w:p>
    <w:p w:rsidR="00E53C69" w:rsidRDefault="00E53C69" w:rsidP="00E53C69">
      <w:pPr>
        <w:pStyle w:val="Odstavekseznam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poročilo detektorja plagiatov (1x)</w:t>
      </w:r>
      <w:r w:rsidR="007822B2">
        <w:rPr>
          <w:rFonts w:asciiTheme="minorHAnsi" w:hAnsiTheme="minorHAnsi"/>
          <w:sz w:val="22"/>
          <w:szCs w:val="22"/>
        </w:rPr>
        <w:t>,</w:t>
      </w:r>
    </w:p>
    <w:p w:rsidR="00E53C69" w:rsidRDefault="00E53C69" w:rsidP="00E53C69">
      <w:pPr>
        <w:pStyle w:val="Odstavekseznam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izjava prevajalca o prevodu naslova doktorske disertacije</w:t>
      </w:r>
      <w:r w:rsidR="00604E64">
        <w:rPr>
          <w:rFonts w:asciiTheme="minorHAnsi" w:hAnsiTheme="minorHAnsi"/>
          <w:sz w:val="22"/>
          <w:szCs w:val="22"/>
        </w:rPr>
        <w:t xml:space="preserve"> v angleškem jeziku,</w:t>
      </w:r>
    </w:p>
    <w:p w:rsidR="00E53C69" w:rsidRPr="00E53C69" w:rsidRDefault="00E53C69" w:rsidP="00E53C69">
      <w:pPr>
        <w:pStyle w:val="Odstavekseznam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elektronski naslov: </w:t>
      </w:r>
      <w:hyperlink r:id="rId12" w:history="1">
        <w:r w:rsidRPr="006111E1">
          <w:rPr>
            <w:rStyle w:val="Hiperpovezava"/>
            <w:rFonts w:asciiTheme="minorHAnsi" w:hAnsiTheme="minorHAnsi"/>
            <w:sz w:val="22"/>
            <w:szCs w:val="22"/>
          </w:rPr>
          <w:t>natalija.tacer@um.si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="007822B2">
        <w:rPr>
          <w:rFonts w:asciiTheme="minorHAnsi" w:hAnsiTheme="minorHAnsi"/>
          <w:sz w:val="22"/>
          <w:szCs w:val="22"/>
        </w:rPr>
        <w:t>se</w:t>
      </w:r>
      <w:r w:rsidR="004E1431">
        <w:rPr>
          <w:rFonts w:asciiTheme="minorHAnsi" w:hAnsiTheme="minorHAnsi"/>
          <w:sz w:val="22"/>
          <w:szCs w:val="22"/>
        </w:rPr>
        <w:t xml:space="preserve"> dodatno</w:t>
      </w:r>
      <w:r w:rsidR="007822B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pošlje doktorsko disertacijo (v PDF obliki), izjavo mentorja o u</w:t>
      </w:r>
      <w:r w:rsidR="001530A1">
        <w:rPr>
          <w:rFonts w:asciiTheme="minorHAnsi" w:hAnsiTheme="minorHAnsi"/>
          <w:sz w:val="22"/>
          <w:szCs w:val="22"/>
        </w:rPr>
        <w:t>streznosti zaključnega dela in p</w:t>
      </w:r>
      <w:r>
        <w:rPr>
          <w:rFonts w:asciiTheme="minorHAnsi" w:hAnsiTheme="minorHAnsi"/>
          <w:sz w:val="22"/>
          <w:szCs w:val="22"/>
        </w:rPr>
        <w:t>oročilo detektorja plagiatov.</w:t>
      </w:r>
    </w:p>
    <w:p w:rsidR="00B245A5" w:rsidRDefault="00B245A5" w:rsidP="00D76383">
      <w:pPr>
        <w:rPr>
          <w:rFonts w:asciiTheme="minorHAnsi" w:hAnsiTheme="minorHAnsi"/>
          <w:sz w:val="22"/>
          <w:szCs w:val="22"/>
        </w:rPr>
      </w:pPr>
    </w:p>
    <w:p w:rsidR="004E1431" w:rsidRPr="004E1431" w:rsidRDefault="004E1431" w:rsidP="004E1431">
      <w:pPr>
        <w:pStyle w:val="Odstavekseznam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E1431">
        <w:rPr>
          <w:rFonts w:asciiTheme="minorHAnsi" w:hAnsiTheme="minorHAnsi"/>
          <w:b/>
          <w:sz w:val="22"/>
          <w:szCs w:val="22"/>
        </w:rPr>
        <w:t>Pred zagovorom</w:t>
      </w:r>
      <w:r>
        <w:rPr>
          <w:rFonts w:asciiTheme="minorHAnsi" w:hAnsiTheme="minorHAnsi"/>
          <w:sz w:val="22"/>
          <w:szCs w:val="22"/>
        </w:rPr>
        <w:t xml:space="preserve"> doktorske disertacije odda kandidat vlogo za preverjanje pogojev za zagovor</w:t>
      </w:r>
      <w:r w:rsidR="00604E64">
        <w:rPr>
          <w:rFonts w:asciiTheme="minorHAnsi" w:hAnsiTheme="minorHAnsi"/>
          <w:sz w:val="22"/>
          <w:szCs w:val="22"/>
        </w:rPr>
        <w:t xml:space="preserve"> doktorske disertacije (obrazec se odda v službo za študentske zadeve)</w:t>
      </w:r>
    </w:p>
    <w:p w:rsidR="00B245A5" w:rsidRDefault="00B245A5" w:rsidP="00D76383">
      <w:pPr>
        <w:rPr>
          <w:rFonts w:asciiTheme="minorHAnsi" w:hAnsiTheme="minorHAnsi"/>
          <w:sz w:val="22"/>
          <w:szCs w:val="22"/>
        </w:rPr>
      </w:pPr>
    </w:p>
    <w:p w:rsidR="00B245A5" w:rsidRPr="004E1431" w:rsidRDefault="00B245A5" w:rsidP="004E1431">
      <w:pPr>
        <w:pStyle w:val="Odstavekseznama"/>
        <w:numPr>
          <w:ilvl w:val="0"/>
          <w:numId w:val="12"/>
        </w:num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GoBack"/>
      <w:r w:rsidRPr="004E1431">
        <w:rPr>
          <w:rFonts w:asciiTheme="minorHAnsi" w:eastAsiaTheme="minorEastAsia" w:hAnsiTheme="minorHAnsi" w:cstheme="minorBidi"/>
          <w:sz w:val="22"/>
          <w:szCs w:val="22"/>
        </w:rPr>
        <w:t>Najka</w:t>
      </w:r>
      <w:r w:rsidR="00E53C69" w:rsidRPr="004E1431">
        <w:rPr>
          <w:rFonts w:asciiTheme="minorHAnsi" w:eastAsiaTheme="minorEastAsia" w:hAnsiTheme="minorHAnsi" w:cstheme="minorBidi"/>
          <w:sz w:val="22"/>
          <w:szCs w:val="22"/>
        </w:rPr>
        <w:t xml:space="preserve">sneje dva tedna </w:t>
      </w:r>
      <w:r w:rsidR="00E53C69" w:rsidRPr="004E1431">
        <w:rPr>
          <w:rFonts w:asciiTheme="minorHAnsi" w:eastAsiaTheme="minorEastAsia" w:hAnsiTheme="minorHAnsi" w:cstheme="minorBidi"/>
          <w:b/>
          <w:sz w:val="22"/>
          <w:szCs w:val="22"/>
        </w:rPr>
        <w:t>po zagovoru</w:t>
      </w:r>
      <w:r w:rsidR="00E53C69" w:rsidRPr="004E1431">
        <w:rPr>
          <w:rFonts w:asciiTheme="minorHAnsi" w:eastAsiaTheme="minorEastAsia" w:hAnsiTheme="minorHAnsi" w:cstheme="minorBidi"/>
          <w:sz w:val="22"/>
          <w:szCs w:val="22"/>
        </w:rPr>
        <w:t xml:space="preserve"> doktorske</w:t>
      </w:r>
      <w:r w:rsidRPr="004E1431">
        <w:rPr>
          <w:rFonts w:asciiTheme="minorHAnsi" w:eastAsiaTheme="minorEastAsia" w:hAnsiTheme="minorHAnsi" w:cstheme="minorBidi"/>
          <w:sz w:val="22"/>
          <w:szCs w:val="22"/>
        </w:rPr>
        <w:t xml:space="preserve"> disertacije </w:t>
      </w:r>
      <w:r w:rsidR="007822B2" w:rsidRPr="004E1431">
        <w:rPr>
          <w:rFonts w:asciiTheme="minorHAnsi" w:eastAsiaTheme="minorEastAsia" w:hAnsiTheme="minorHAnsi" w:cstheme="minorBidi"/>
          <w:sz w:val="22"/>
          <w:szCs w:val="22"/>
        </w:rPr>
        <w:t>kandidat/ka</w:t>
      </w:r>
      <w:r w:rsidR="00604E64">
        <w:rPr>
          <w:rFonts w:asciiTheme="minorHAnsi" w:eastAsiaTheme="minorEastAsia" w:hAnsiTheme="minorHAnsi" w:cstheme="minorBidi"/>
          <w:sz w:val="22"/>
          <w:szCs w:val="22"/>
        </w:rPr>
        <w:t xml:space="preserve"> oddat v službo za študent</w:t>
      </w:r>
      <w:r w:rsidRPr="004E1431">
        <w:rPr>
          <w:rFonts w:asciiTheme="minorHAnsi" w:eastAsiaTheme="minorEastAsia" w:hAnsiTheme="minorHAnsi" w:cstheme="minorBidi"/>
          <w:sz w:val="22"/>
          <w:szCs w:val="22"/>
        </w:rPr>
        <w:t>ske zadeve:</w:t>
      </w:r>
    </w:p>
    <w:p w:rsidR="00B245A5" w:rsidRPr="00B245A5" w:rsidRDefault="00E53C69" w:rsidP="00B245A5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doktorsko disertacijo v 4</w:t>
      </w:r>
      <w:r w:rsidR="00B245A5" w:rsidRPr="00B245A5">
        <w:rPr>
          <w:rFonts w:asciiTheme="minorHAnsi" w:eastAsiaTheme="minorEastAsia" w:hAnsiTheme="minorHAnsi" w:cstheme="minorBidi"/>
          <w:sz w:val="22"/>
          <w:szCs w:val="22"/>
        </w:rPr>
        <w:t xml:space="preserve"> trdo vezanih izvodih</w:t>
      </w:r>
      <w:r w:rsidR="00E378A6">
        <w:rPr>
          <w:rFonts w:asciiTheme="minorHAnsi" w:eastAsiaTheme="minorEastAsia" w:hAnsiTheme="minorHAnsi" w:cstheme="minorBidi"/>
          <w:sz w:val="22"/>
          <w:szCs w:val="22"/>
        </w:rPr>
        <w:t xml:space="preserve"> in 5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spiralno vezanih izvodih</w:t>
      </w:r>
      <w:r w:rsidR="00B245A5" w:rsidRPr="00B245A5">
        <w:rPr>
          <w:rFonts w:asciiTheme="minorHAnsi" w:eastAsiaTheme="minorEastAsia" w:hAnsiTheme="minorHAnsi" w:cstheme="minorBidi"/>
          <w:sz w:val="22"/>
          <w:szCs w:val="22"/>
        </w:rPr>
        <w:t xml:space="preserve"> (prejemejo člani komisije in  2 NUK, 1 MIK, 1 UNI knjižnica) natisnjene dvostransko na brezkislinskem papirju,</w:t>
      </w:r>
    </w:p>
    <w:p w:rsidR="00B245A5" w:rsidRPr="00B245A5" w:rsidRDefault="00B245A5" w:rsidP="00B245A5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B245A5">
        <w:rPr>
          <w:rFonts w:asciiTheme="minorHAnsi" w:eastAsiaTheme="minorEastAsia" w:hAnsiTheme="minorHAnsi" w:cstheme="minorBidi"/>
          <w:sz w:val="22"/>
          <w:szCs w:val="22"/>
        </w:rPr>
        <w:t>1 plošček,</w:t>
      </w:r>
    </w:p>
    <w:p w:rsidR="00B245A5" w:rsidRDefault="00B245A5" w:rsidP="00B245A5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B245A5">
        <w:rPr>
          <w:rFonts w:asciiTheme="minorHAnsi" w:eastAsiaTheme="minorEastAsia" w:hAnsiTheme="minorHAnsi" w:cstheme="minorBidi"/>
          <w:sz w:val="22"/>
          <w:szCs w:val="22"/>
        </w:rPr>
        <w:t xml:space="preserve">izjava o istovetnosti tiskane in elektronske verzije doktorske disertacije in objavi osebnih podatkov doktoranta </w:t>
      </w:r>
      <w:r w:rsidR="00604E64">
        <w:rPr>
          <w:rFonts w:asciiTheme="minorHAnsi" w:eastAsiaTheme="minorEastAsia" w:hAnsiTheme="minorHAnsi" w:cstheme="minorBidi"/>
          <w:sz w:val="22"/>
          <w:szCs w:val="22"/>
        </w:rPr>
        <w:t xml:space="preserve"> v sistem za objavo e-diplom. Podrobnosti urejajo Navodila o pripravi, oddaji e-diplom, </w:t>
      </w:r>
      <w:r w:rsidRPr="00B245A5">
        <w:rPr>
          <w:rFonts w:asciiTheme="minorHAnsi" w:eastAsiaTheme="minorEastAsia" w:hAnsiTheme="minorHAnsi" w:cstheme="minorBidi"/>
          <w:sz w:val="22"/>
          <w:szCs w:val="22"/>
        </w:rPr>
        <w:t>(1x),</w:t>
      </w:r>
    </w:p>
    <w:p w:rsidR="00E378A6" w:rsidRPr="00E378A6" w:rsidRDefault="00E378A6" w:rsidP="00E378A6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E378A6">
        <w:rPr>
          <w:rFonts w:asciiTheme="minorHAnsi" w:eastAsiaTheme="minorEastAsia" w:hAnsiTheme="minorHAnsi" w:cstheme="minorBidi"/>
          <w:sz w:val="22"/>
          <w:szCs w:val="22"/>
        </w:rPr>
        <w:t>izjava mentorja o ustreznosti zaključnega dela (8 x),</w:t>
      </w:r>
    </w:p>
    <w:p w:rsidR="00E378A6" w:rsidRPr="00E378A6" w:rsidRDefault="00E378A6" w:rsidP="00E378A6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E378A6">
        <w:rPr>
          <w:rFonts w:asciiTheme="minorHAnsi" w:eastAsiaTheme="minorEastAsia" w:hAnsiTheme="minorHAnsi" w:cstheme="minorBidi"/>
          <w:sz w:val="22"/>
          <w:szCs w:val="22"/>
        </w:rPr>
        <w:t>poročilo detektorja plagiatov (8 x),</w:t>
      </w:r>
    </w:p>
    <w:p w:rsidR="00B245A5" w:rsidRDefault="00B245A5" w:rsidP="00B245A5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B245A5">
        <w:rPr>
          <w:rFonts w:asciiTheme="minorHAnsi" w:eastAsiaTheme="minorEastAsia" w:hAnsiTheme="minorHAnsi" w:cstheme="minorBidi"/>
          <w:sz w:val="22"/>
          <w:szCs w:val="22"/>
        </w:rPr>
        <w:t>potrdilo o oddaji doktorske disertacije v bazo ProQuest Disserations &amp; Theses (1 x),</w:t>
      </w:r>
    </w:p>
    <w:p w:rsidR="00E378A6" w:rsidRPr="00B245A5" w:rsidRDefault="00E378A6" w:rsidP="00B245A5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izjava prevajalca o prevodu naslova dok. disertacije</w:t>
      </w:r>
      <w:r>
        <w:rPr>
          <w:rFonts w:asciiTheme="minorHAnsi" w:eastAsiaTheme="minorEastAsia" w:hAnsiTheme="minorHAnsi" w:cstheme="minorBidi"/>
          <w:sz w:val="22"/>
          <w:szCs w:val="22"/>
        </w:rPr>
        <w:t>,</w:t>
      </w:r>
    </w:p>
    <w:p w:rsidR="00B245A5" w:rsidRDefault="00B245A5" w:rsidP="00B245A5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B245A5">
        <w:rPr>
          <w:rFonts w:asciiTheme="minorHAnsi" w:eastAsiaTheme="minorEastAsia" w:hAnsiTheme="minorHAnsi" w:cstheme="minorBidi"/>
          <w:sz w:val="22"/>
          <w:szCs w:val="22"/>
        </w:rPr>
        <w:t>potrdilo iz Mikl</w:t>
      </w:r>
      <w:r w:rsidR="00604E64">
        <w:rPr>
          <w:rFonts w:asciiTheme="minorHAnsi" w:eastAsiaTheme="minorEastAsia" w:hAnsiTheme="minorHAnsi" w:cstheme="minorBidi"/>
          <w:sz w:val="22"/>
          <w:szCs w:val="22"/>
        </w:rPr>
        <w:t>ošičeve knjižnice – FPNM o vrnit</w:t>
      </w:r>
      <w:r w:rsidRPr="00B245A5">
        <w:rPr>
          <w:rFonts w:asciiTheme="minorHAnsi" w:eastAsiaTheme="minorEastAsia" w:hAnsiTheme="minorHAnsi" w:cstheme="minorBidi"/>
          <w:sz w:val="22"/>
          <w:szCs w:val="22"/>
        </w:rPr>
        <w:t>vi knjig,</w:t>
      </w:r>
    </w:p>
    <w:p w:rsidR="007822B2" w:rsidRPr="00B245A5" w:rsidRDefault="007822B2" w:rsidP="00B245A5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elektronski naslov: </w:t>
      </w:r>
      <w:hyperlink r:id="rId13" w:history="1">
        <w:r w:rsidRPr="006111E1">
          <w:rPr>
            <w:rStyle w:val="Hiperpovezava"/>
            <w:rFonts w:asciiTheme="minorHAnsi" w:hAnsiTheme="minorHAnsi"/>
            <w:sz w:val="22"/>
            <w:szCs w:val="22"/>
          </w:rPr>
          <w:t>natalija.tacer@um.si</w:t>
        </w:r>
      </w:hyperlink>
      <w:r>
        <w:rPr>
          <w:rFonts w:asciiTheme="minorHAnsi" w:hAnsiTheme="minorHAnsi"/>
          <w:sz w:val="22"/>
          <w:szCs w:val="22"/>
        </w:rPr>
        <w:t xml:space="preserve">  se pošlje zapisan skrajšan</w:t>
      </w:r>
      <w:r w:rsidR="004E1431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  povzetek disertacije v slovenskem in angleškem jeziku (do 2000 znakov). Povzetek se objav</w:t>
      </w:r>
      <w:r w:rsidR="001A7134">
        <w:rPr>
          <w:rFonts w:asciiTheme="minorHAnsi" w:hAnsiTheme="minorHAnsi"/>
          <w:sz w:val="22"/>
          <w:szCs w:val="22"/>
        </w:rPr>
        <w:t>i v prilogi k diplomi</w:t>
      </w:r>
      <w:bookmarkEnd w:id="0"/>
      <w:r w:rsidR="001A7134">
        <w:rPr>
          <w:rFonts w:asciiTheme="minorHAnsi" w:hAnsiTheme="minorHAnsi"/>
          <w:sz w:val="22"/>
          <w:szCs w:val="22"/>
        </w:rPr>
        <w:t xml:space="preserve">. </w:t>
      </w:r>
    </w:p>
    <w:p w:rsidR="00B245A5" w:rsidRDefault="00B245A5" w:rsidP="00B245A5">
      <w:p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B245A5" w:rsidRDefault="00B245A5" w:rsidP="00B245A5">
      <w:p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B245A5" w:rsidRPr="00B245A5" w:rsidRDefault="00B245A5" w:rsidP="00B245A5">
      <w:pPr>
        <w:spacing w:after="200" w:line="276" w:lineRule="auto"/>
        <w:ind w:left="72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B245A5" w:rsidRDefault="00B245A5" w:rsidP="00D76383">
      <w:pPr>
        <w:rPr>
          <w:rFonts w:asciiTheme="minorHAnsi" w:hAnsiTheme="minorHAnsi"/>
          <w:sz w:val="22"/>
          <w:szCs w:val="22"/>
        </w:rPr>
      </w:pPr>
    </w:p>
    <w:p w:rsidR="006F0454" w:rsidRDefault="006F0454" w:rsidP="00D76383">
      <w:pPr>
        <w:rPr>
          <w:rFonts w:asciiTheme="minorHAnsi" w:hAnsiTheme="minorHAnsi"/>
          <w:sz w:val="22"/>
          <w:szCs w:val="22"/>
        </w:rPr>
      </w:pPr>
    </w:p>
    <w:p w:rsidR="00DB3303" w:rsidRPr="004C0FD0" w:rsidRDefault="00DB3303" w:rsidP="00D76383">
      <w:pPr>
        <w:rPr>
          <w:rFonts w:asciiTheme="minorHAnsi" w:hAnsiTheme="minorHAnsi"/>
          <w:color w:val="FF0000"/>
          <w:sz w:val="22"/>
          <w:szCs w:val="22"/>
        </w:rPr>
      </w:pPr>
    </w:p>
    <w:sectPr w:rsidR="00DB3303" w:rsidRPr="004C0FD0" w:rsidSect="008915B7">
      <w:footerReference w:type="default" r:id="rId14"/>
      <w:headerReference w:type="first" r:id="rId15"/>
      <w:footerReference w:type="first" r:id="rId16"/>
      <w:pgSz w:w="11906" w:h="16838" w:code="9"/>
      <w:pgMar w:top="1418" w:right="1361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6A" w:rsidRDefault="00221A6A" w:rsidP="00BB5C4F">
      <w:r>
        <w:separator/>
      </w:r>
    </w:p>
  </w:endnote>
  <w:endnote w:type="continuationSeparator" w:id="0">
    <w:p w:rsidR="00221A6A" w:rsidRDefault="00221A6A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A016C7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83EC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fldSimple w:instr=" NUMPAGES  \* Arabic  \* MERGEFORMAT ">
      <w:r w:rsidR="00267F58" w:rsidRPr="00267F58">
        <w:rPr>
          <w:noProof/>
          <w:color w:val="006A8E"/>
          <w:sz w:val="18"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592ED9" w:rsidP="008915B7">
    <w:pPr>
      <w:pStyle w:val="Noga"/>
      <w:jc w:val="center"/>
      <w:rPr>
        <w:color w:val="006A8E"/>
        <w:sz w:val="18"/>
      </w:rPr>
    </w:pPr>
    <w:r>
      <w:rPr>
        <w:noProof/>
      </w:rPr>
      <w:drawing>
        <wp:inline distT="0" distB="0" distL="0" distR="0" wp14:anchorId="3962C26C" wp14:editId="1CC98A45">
          <wp:extent cx="619125" cy="504825"/>
          <wp:effectExtent l="19050" t="0" r="9525" b="0"/>
          <wp:docPr id="2" name="Slika 2" descr="uni-modra-p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p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4B80" w:rsidRPr="008915B7" w:rsidRDefault="007C4B80" w:rsidP="008915B7">
    <w:pPr>
      <w:pStyle w:val="Noga"/>
      <w:jc w:val="center"/>
      <w:rPr>
        <w:color w:val="006A8E"/>
        <w:spacing w:val="-4"/>
        <w:sz w:val="18"/>
      </w:rPr>
    </w:pPr>
  </w:p>
  <w:p w:rsidR="00D17A99" w:rsidRPr="008915B7" w:rsidRDefault="008915B7" w:rsidP="008915B7">
    <w:pPr>
      <w:pStyle w:val="Noga"/>
      <w:jc w:val="center"/>
      <w:rPr>
        <w:color w:val="006A8E"/>
        <w:spacing w:val="-4"/>
        <w:sz w:val="18"/>
        <w:szCs w:val="18"/>
      </w:rPr>
    </w:pPr>
    <w:r w:rsidRPr="008915B7">
      <w:rPr>
        <w:rStyle w:val="A1"/>
        <w:rFonts w:ascii="Calibri" w:hAnsi="Calibri"/>
        <w:spacing w:val="-4"/>
        <w:sz w:val="18"/>
        <w:szCs w:val="18"/>
      </w:rPr>
      <w:t>www.pef.um.si | dekanat.pfmb@uni-mb.si | t +386 2 22 93 600 | f +386 2 22 93 760 | trr: 0110-06090123790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6A" w:rsidRDefault="00221A6A" w:rsidP="00BB5C4F">
      <w:r>
        <w:separator/>
      </w:r>
    </w:p>
  </w:footnote>
  <w:footnote w:type="continuationSeparator" w:id="0">
    <w:p w:rsidR="00221A6A" w:rsidRDefault="00221A6A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592ED9" w:rsidP="00054766">
    <w:pPr>
      <w:pStyle w:val="Glava"/>
      <w:jc w:val="center"/>
    </w:pPr>
    <w:r>
      <w:rPr>
        <w:noProof/>
      </w:rPr>
      <w:drawing>
        <wp:inline distT="0" distB="0" distL="0" distR="0" wp14:anchorId="76B0A2C4" wp14:editId="71613608">
          <wp:extent cx="1743075" cy="847725"/>
          <wp:effectExtent l="19050" t="0" r="9525" b="0"/>
          <wp:docPr id="1" name="Slika 1" descr="logo-um-p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p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8915B7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Koroška cesta 160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C67"/>
    <w:multiLevelType w:val="hybridMultilevel"/>
    <w:tmpl w:val="AE801408"/>
    <w:lvl w:ilvl="0" w:tplc="445257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C0591"/>
    <w:multiLevelType w:val="hybridMultilevel"/>
    <w:tmpl w:val="786A0A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B202A"/>
    <w:multiLevelType w:val="hybridMultilevel"/>
    <w:tmpl w:val="D91CBAE2"/>
    <w:lvl w:ilvl="0" w:tplc="E932E5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47B28"/>
    <w:multiLevelType w:val="hybridMultilevel"/>
    <w:tmpl w:val="BE22B6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>
    <w:nsid w:val="41982A1F"/>
    <w:multiLevelType w:val="hybridMultilevel"/>
    <w:tmpl w:val="0AAE11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C94EEA"/>
    <w:multiLevelType w:val="hybridMultilevel"/>
    <w:tmpl w:val="323C72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1C65A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0742B4"/>
    <w:multiLevelType w:val="hybridMultilevel"/>
    <w:tmpl w:val="D718681C"/>
    <w:lvl w:ilvl="0" w:tplc="556CAC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7771D"/>
    <w:multiLevelType w:val="hybridMultilevel"/>
    <w:tmpl w:val="469E6D86"/>
    <w:lvl w:ilvl="0" w:tplc="95B4A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C77B7"/>
    <w:multiLevelType w:val="hybridMultilevel"/>
    <w:tmpl w:val="77FC9E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CB"/>
    <w:rsid w:val="000044D1"/>
    <w:rsid w:val="000115D4"/>
    <w:rsid w:val="00015E8D"/>
    <w:rsid w:val="000235A0"/>
    <w:rsid w:val="00037BC5"/>
    <w:rsid w:val="00051DAE"/>
    <w:rsid w:val="00051F90"/>
    <w:rsid w:val="00054766"/>
    <w:rsid w:val="00055E51"/>
    <w:rsid w:val="00083EC6"/>
    <w:rsid w:val="000B5F5B"/>
    <w:rsid w:val="000C1613"/>
    <w:rsid w:val="000C393D"/>
    <w:rsid w:val="000F1A06"/>
    <w:rsid w:val="000F6DCD"/>
    <w:rsid w:val="00136199"/>
    <w:rsid w:val="001530A1"/>
    <w:rsid w:val="0019334F"/>
    <w:rsid w:val="00197BD2"/>
    <w:rsid w:val="001A7134"/>
    <w:rsid w:val="001C1119"/>
    <w:rsid w:val="001F5DC6"/>
    <w:rsid w:val="00207808"/>
    <w:rsid w:val="00215201"/>
    <w:rsid w:val="002206DE"/>
    <w:rsid w:val="00221A6A"/>
    <w:rsid w:val="0023676F"/>
    <w:rsid w:val="00267C5C"/>
    <w:rsid w:val="00267F58"/>
    <w:rsid w:val="00281510"/>
    <w:rsid w:val="0028526B"/>
    <w:rsid w:val="002C73CB"/>
    <w:rsid w:val="002E2D9F"/>
    <w:rsid w:val="002E4512"/>
    <w:rsid w:val="00311139"/>
    <w:rsid w:val="003213DD"/>
    <w:rsid w:val="003628B1"/>
    <w:rsid w:val="003769E5"/>
    <w:rsid w:val="003D09EB"/>
    <w:rsid w:val="003D6941"/>
    <w:rsid w:val="00400569"/>
    <w:rsid w:val="00413C63"/>
    <w:rsid w:val="00486CC4"/>
    <w:rsid w:val="004C0FD0"/>
    <w:rsid w:val="004D4EC4"/>
    <w:rsid w:val="004E1431"/>
    <w:rsid w:val="005149CF"/>
    <w:rsid w:val="00522FDF"/>
    <w:rsid w:val="00530BB4"/>
    <w:rsid w:val="005376C1"/>
    <w:rsid w:val="00544CBB"/>
    <w:rsid w:val="005817F8"/>
    <w:rsid w:val="00592ED9"/>
    <w:rsid w:val="00595937"/>
    <w:rsid w:val="005B48A9"/>
    <w:rsid w:val="00604E64"/>
    <w:rsid w:val="006135F5"/>
    <w:rsid w:val="00634611"/>
    <w:rsid w:val="0068056A"/>
    <w:rsid w:val="006837C4"/>
    <w:rsid w:val="006A3EBA"/>
    <w:rsid w:val="006C1CCC"/>
    <w:rsid w:val="006D212D"/>
    <w:rsid w:val="006F0454"/>
    <w:rsid w:val="007138CE"/>
    <w:rsid w:val="00740F2C"/>
    <w:rsid w:val="007410DA"/>
    <w:rsid w:val="00751834"/>
    <w:rsid w:val="00752830"/>
    <w:rsid w:val="007554FD"/>
    <w:rsid w:val="007564BD"/>
    <w:rsid w:val="007822B2"/>
    <w:rsid w:val="00784EB8"/>
    <w:rsid w:val="007B34C1"/>
    <w:rsid w:val="007C4B80"/>
    <w:rsid w:val="0080304F"/>
    <w:rsid w:val="00845256"/>
    <w:rsid w:val="008514D1"/>
    <w:rsid w:val="00884BE7"/>
    <w:rsid w:val="008915B7"/>
    <w:rsid w:val="008D7116"/>
    <w:rsid w:val="008E0B9F"/>
    <w:rsid w:val="008F4659"/>
    <w:rsid w:val="008F4B50"/>
    <w:rsid w:val="008F755E"/>
    <w:rsid w:val="0091258C"/>
    <w:rsid w:val="0094563A"/>
    <w:rsid w:val="00962BBF"/>
    <w:rsid w:val="00976774"/>
    <w:rsid w:val="009956F4"/>
    <w:rsid w:val="009C4376"/>
    <w:rsid w:val="009D1978"/>
    <w:rsid w:val="00A007CC"/>
    <w:rsid w:val="00A016C7"/>
    <w:rsid w:val="00A03F1E"/>
    <w:rsid w:val="00A307E1"/>
    <w:rsid w:val="00A32CF9"/>
    <w:rsid w:val="00A71BD7"/>
    <w:rsid w:val="00B02A70"/>
    <w:rsid w:val="00B13296"/>
    <w:rsid w:val="00B14DD9"/>
    <w:rsid w:val="00B23139"/>
    <w:rsid w:val="00B245A5"/>
    <w:rsid w:val="00B317D0"/>
    <w:rsid w:val="00B54D74"/>
    <w:rsid w:val="00BB5C4F"/>
    <w:rsid w:val="00BF144B"/>
    <w:rsid w:val="00C25FF2"/>
    <w:rsid w:val="00C455F4"/>
    <w:rsid w:val="00CD7DA4"/>
    <w:rsid w:val="00D17A99"/>
    <w:rsid w:val="00D554AE"/>
    <w:rsid w:val="00D642B3"/>
    <w:rsid w:val="00D67F48"/>
    <w:rsid w:val="00D76383"/>
    <w:rsid w:val="00D82FD2"/>
    <w:rsid w:val="00DB3303"/>
    <w:rsid w:val="00DC556E"/>
    <w:rsid w:val="00DC5A67"/>
    <w:rsid w:val="00DD2432"/>
    <w:rsid w:val="00DD3A72"/>
    <w:rsid w:val="00DF2A4E"/>
    <w:rsid w:val="00E01C78"/>
    <w:rsid w:val="00E10BCB"/>
    <w:rsid w:val="00E378A6"/>
    <w:rsid w:val="00E53C69"/>
    <w:rsid w:val="00E757D1"/>
    <w:rsid w:val="00E80981"/>
    <w:rsid w:val="00E9735D"/>
    <w:rsid w:val="00EF490F"/>
    <w:rsid w:val="00F1084A"/>
    <w:rsid w:val="00F20907"/>
    <w:rsid w:val="00F22984"/>
    <w:rsid w:val="00F26C5B"/>
    <w:rsid w:val="00F50B6C"/>
    <w:rsid w:val="00F75BC3"/>
    <w:rsid w:val="00F83525"/>
    <w:rsid w:val="00F85D43"/>
    <w:rsid w:val="00FB756D"/>
    <w:rsid w:val="00FC6DC6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7C5C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2">
    <w:name w:val="Body Text 2"/>
    <w:basedOn w:val="Navaden"/>
    <w:link w:val="Telobesedila2Znak"/>
    <w:semiHidden/>
    <w:unhideWhenUsed/>
    <w:rsid w:val="00267C5C"/>
    <w:rPr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267C5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7C5C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2">
    <w:name w:val="Body Text 2"/>
    <w:basedOn w:val="Navaden"/>
    <w:link w:val="Telobesedila2Znak"/>
    <w:semiHidden/>
    <w:unhideWhenUsed/>
    <w:rsid w:val="00267C5C"/>
    <w:rPr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267C5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atalija.tacer@um.s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natalija.tacer@um.s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ja.tacer\AppData\Local\Microsoft\Windows\Temporary%20Internet%20Files\Content.Outlook\1MV135ER\PEF-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K67AKCNZ6W6Y-293-26</_dlc_DocId>
    <_dlc_DocIdUrl xmlns="c414fd7f-21c6-4d94-90e3-68400e5795fc">
      <Url>http://www.um.si/CGP/PeF/_layouts/DocIdRedir.aspx?ID=K67AKCNZ6W6Y-293-26</Url>
      <Description>K67AKCNZ6W6Y-293-26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B0936461F40041953747EB0DA7E7BD" ma:contentTypeVersion="1" ma:contentTypeDescription="Ustvari nov dokument." ma:contentTypeScope="" ma:versionID="c8013a1f14bdac6aab1aa9b6625654ae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73C0C3-B369-411A-A71E-CBD09504FD3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E76076-8858-459A-A3BB-1DE49B86A4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77412702-6DE7-4733-9EAB-B0023A631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34FCF1-07C9-4ABA-B5A6-37B7AA31A3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PEF-NOVA</Template>
  <TotalTime>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PFMB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NATALIJA.TACER</dc:creator>
  <cp:lastModifiedBy>NATALIJA.TACER</cp:lastModifiedBy>
  <cp:revision>3</cp:revision>
  <cp:lastPrinted>2016-01-12T10:10:00Z</cp:lastPrinted>
  <dcterms:created xsi:type="dcterms:W3CDTF">2016-09-23T07:39:00Z</dcterms:created>
  <dcterms:modified xsi:type="dcterms:W3CDTF">2016-09-23T07:50:00Z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0x0101008DB0936461F40041953747EB0DA7E7BD</vt:lpwstr>
  </property>
  <property fmtid="{D5CDD505-2E9C-101B-9397-08002B2CF9AE}" pid="3" name="_dlc_DocIdItemGuid">
    <vt:lpwstr>16ff64e0-831f-4967-9c04-4507d9d3aee8</vt:lpwstr>
  </property>
</Properties>
</file>