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4D6EC0" w14:textId="77777777" w:rsidR="006704B7" w:rsidRDefault="006704B7" w:rsidP="006704B7">
      <w:pPr>
        <w:jc w:val="center"/>
        <w:rPr>
          <w:b/>
        </w:rPr>
      </w:pPr>
      <w:r>
        <w:rPr>
          <w:b/>
        </w:rPr>
        <w:t>ROKOVNIK</w:t>
      </w:r>
    </w:p>
    <w:p w14:paraId="6E4D6EC1" w14:textId="77777777" w:rsidR="006704B7" w:rsidRDefault="006704B7" w:rsidP="006704B7">
      <w:pPr>
        <w:spacing w:after="0"/>
        <w:jc w:val="center"/>
        <w:rPr>
          <w:b/>
        </w:rPr>
      </w:pPr>
      <w:r>
        <w:rPr>
          <w:b/>
        </w:rPr>
        <w:t xml:space="preserve">postopkov od prijave do vpisa za Slovence in državljane države EU </w:t>
      </w:r>
    </w:p>
    <w:p w14:paraId="6E4D6EC3" w14:textId="57CBF1E3" w:rsidR="006704B7" w:rsidRDefault="008F664A" w:rsidP="0031685E">
      <w:pPr>
        <w:spacing w:after="0"/>
        <w:jc w:val="center"/>
        <w:rPr>
          <w:b/>
        </w:rPr>
      </w:pPr>
      <w:r>
        <w:rPr>
          <w:b/>
        </w:rPr>
        <w:t xml:space="preserve"> na programih 2. </w:t>
      </w:r>
      <w:r w:rsidR="006704B7">
        <w:rPr>
          <w:b/>
        </w:rPr>
        <w:t>stopnje</w:t>
      </w:r>
      <w:r w:rsidR="0031685E">
        <w:rPr>
          <w:b/>
        </w:rPr>
        <w:t xml:space="preserve"> </w:t>
      </w:r>
      <w:r w:rsidR="00A95633">
        <w:rPr>
          <w:b/>
        </w:rPr>
        <w:t>v štud. letu 202</w:t>
      </w:r>
      <w:r w:rsidR="006261C7">
        <w:rPr>
          <w:b/>
        </w:rPr>
        <w:t>1</w:t>
      </w:r>
      <w:r w:rsidR="006704B7">
        <w:rPr>
          <w:b/>
        </w:rPr>
        <w:t>/20</w:t>
      </w:r>
      <w:r w:rsidR="00A95633">
        <w:rPr>
          <w:b/>
        </w:rPr>
        <w:t>2</w:t>
      </w:r>
      <w:r w:rsidR="006261C7">
        <w:rPr>
          <w:b/>
        </w:rPr>
        <w:t>2</w:t>
      </w:r>
    </w:p>
    <w:tbl>
      <w:tblPr>
        <w:tblStyle w:val="Tabelamrea"/>
        <w:tblW w:w="920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282"/>
        <w:gridCol w:w="5927"/>
      </w:tblGrid>
      <w:tr w:rsidR="006704B7" w14:paraId="6E4D6EC6" w14:textId="77777777" w:rsidTr="0031685E">
        <w:trPr>
          <w:trHeight w:val="640"/>
        </w:trPr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D6EC4" w14:textId="77777777" w:rsidR="006704B7" w:rsidRDefault="006704B7">
            <w:pPr>
              <w:rPr>
                <w:b/>
              </w:rPr>
            </w:pPr>
            <w:r>
              <w:rPr>
                <w:b/>
              </w:rPr>
              <w:t>PRIJAVNI ROK ZA SLOVENCE IN DRŽAVLJANE DRŽAVE EU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D6EC5" w14:textId="77777777" w:rsidR="006704B7" w:rsidRDefault="006704B7">
            <w:pPr>
              <w:rPr>
                <w:b/>
              </w:rPr>
            </w:pPr>
            <w:r>
              <w:rPr>
                <w:b/>
              </w:rPr>
              <w:t>POSTOPKI</w:t>
            </w:r>
          </w:p>
        </w:tc>
      </w:tr>
      <w:tr w:rsidR="006704B7" w14:paraId="6E4D6ECB" w14:textId="77777777" w:rsidTr="006261C7"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D6EC7" w14:textId="77777777" w:rsidR="006704B7" w:rsidRDefault="006704B7">
            <w:pPr>
              <w:rPr>
                <w:b/>
              </w:rPr>
            </w:pPr>
            <w:r>
              <w:rPr>
                <w:b/>
              </w:rPr>
              <w:t>1. PRIJAVNI ROK:</w:t>
            </w:r>
          </w:p>
          <w:p w14:paraId="6E4D6EC8" w14:textId="5DB75FA1" w:rsidR="006704B7" w:rsidRDefault="00A95633">
            <w:r w:rsidRPr="00D17699">
              <w:t xml:space="preserve">od 1. </w:t>
            </w:r>
            <w:r w:rsidR="00D17699" w:rsidRPr="00D17699">
              <w:t>4</w:t>
            </w:r>
            <w:r w:rsidRPr="00D17699">
              <w:t>. 202</w:t>
            </w:r>
            <w:r w:rsidR="00D17699" w:rsidRPr="00D17699">
              <w:t>1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D6EC9" w14:textId="77777777" w:rsidR="006704B7" w:rsidRDefault="006704B7">
            <w:r>
              <w:t>Objava Razpisa za vpis na podiplomske študijske programe</w:t>
            </w:r>
          </w:p>
          <w:p w14:paraId="6E4D6ECA" w14:textId="3F6B8808" w:rsidR="006704B7" w:rsidRDefault="00F51F8D">
            <w:pPr>
              <w:rPr>
                <w:rFonts w:eastAsiaTheme="minorHAnsi"/>
              </w:rPr>
            </w:pPr>
            <w:hyperlink r:id="rId11" w:history="1">
              <w:r w:rsidR="00D17699" w:rsidRPr="00FD0EEB">
                <w:rPr>
                  <w:rStyle w:val="Hiperpovezava"/>
                  <w:rFonts w:eastAsiaTheme="minorHAnsi"/>
                </w:rPr>
                <w:t>https://moja.um.si/bodoci-studentje/Strani/vpis-podiplomski.aspx</w:t>
              </w:r>
            </w:hyperlink>
            <w:r w:rsidR="00D17699">
              <w:rPr>
                <w:rFonts w:eastAsiaTheme="minorHAnsi"/>
              </w:rPr>
              <w:t xml:space="preserve"> </w:t>
            </w:r>
          </w:p>
        </w:tc>
      </w:tr>
      <w:tr w:rsidR="006704B7" w14:paraId="6E4D6ED1" w14:textId="77777777" w:rsidTr="006261C7"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D6ECC" w14:textId="6E4E78F7" w:rsidR="006704B7" w:rsidRDefault="00A95633">
            <w:pPr>
              <w:rPr>
                <w:b/>
              </w:rPr>
            </w:pPr>
            <w:r>
              <w:rPr>
                <w:b/>
              </w:rPr>
              <w:t xml:space="preserve">do </w:t>
            </w:r>
            <w:r w:rsidR="006261C7">
              <w:rPr>
                <w:b/>
              </w:rPr>
              <w:t>8</w:t>
            </w:r>
            <w:r>
              <w:rPr>
                <w:b/>
              </w:rPr>
              <w:t>. 9. 202</w:t>
            </w:r>
            <w:r w:rsidR="006261C7">
              <w:rPr>
                <w:b/>
              </w:rPr>
              <w:t>1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D6ECD" w14:textId="77777777" w:rsidR="006704B7" w:rsidRDefault="006704B7">
            <w:pPr>
              <w:rPr>
                <w:b/>
              </w:rPr>
            </w:pPr>
            <w:r>
              <w:t>Prijava se odda elektronsko na eVŠ portalu:</w:t>
            </w:r>
          </w:p>
          <w:p w14:paraId="1F074D7D" w14:textId="77FA0A93" w:rsidR="00D17699" w:rsidRDefault="00F51F8D">
            <w:pPr>
              <w:rPr>
                <w:b/>
              </w:rPr>
            </w:pPr>
            <w:hyperlink r:id="rId12" w:history="1">
              <w:r w:rsidR="00D17699" w:rsidRPr="00FD0EEB">
                <w:rPr>
                  <w:rStyle w:val="Hiperpovezava"/>
                  <w:b/>
                </w:rPr>
                <w:t>https://portal.evs</w:t>
              </w:r>
              <w:r w:rsidR="00D17699" w:rsidRPr="00FD0EEB">
                <w:rPr>
                  <w:rStyle w:val="Hiperpovezava"/>
                  <w:b/>
                </w:rPr>
                <w:t>.</w:t>
              </w:r>
              <w:r w:rsidR="00D17699" w:rsidRPr="00FD0EEB">
                <w:rPr>
                  <w:rStyle w:val="Hiperpovezava"/>
                  <w:b/>
                </w:rPr>
                <w:t>gov.si/prijava/</w:t>
              </w:r>
            </w:hyperlink>
            <w:r>
              <w:rPr>
                <w:rStyle w:val="Hiperpovezava"/>
                <w:b/>
              </w:rPr>
              <w:t xml:space="preserve"> </w:t>
            </w:r>
          </w:p>
          <w:p w14:paraId="6E4D6ECF" w14:textId="665D2953" w:rsidR="006704B7" w:rsidRDefault="006704B7">
            <w:pPr>
              <w:rPr>
                <w:b/>
              </w:rPr>
            </w:pPr>
            <w:r>
              <w:rPr>
                <w:b/>
              </w:rPr>
              <w:t>zaključi se ob 23:59</w:t>
            </w:r>
          </w:p>
          <w:p w14:paraId="6E4D6ED0" w14:textId="51EA98B8" w:rsidR="006704B7" w:rsidRDefault="006704B7">
            <w:pPr>
              <w:rPr>
                <w:b/>
              </w:rPr>
            </w:pPr>
          </w:p>
        </w:tc>
      </w:tr>
      <w:tr w:rsidR="006704B7" w14:paraId="6E4D6ED4" w14:textId="77777777" w:rsidTr="0031685E">
        <w:trPr>
          <w:trHeight w:val="467"/>
        </w:trPr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D6ED2" w14:textId="060C90FC" w:rsidR="006704B7" w:rsidRDefault="007D28BC">
            <w:pPr>
              <w:rPr>
                <w:b/>
              </w:rPr>
            </w:pPr>
            <w:r>
              <w:rPr>
                <w:b/>
              </w:rPr>
              <w:t xml:space="preserve">5. </w:t>
            </w:r>
            <w:r w:rsidR="006261C7">
              <w:rPr>
                <w:b/>
              </w:rPr>
              <w:t>5</w:t>
            </w:r>
            <w:r>
              <w:rPr>
                <w:b/>
              </w:rPr>
              <w:t>. 202</w:t>
            </w:r>
            <w:r w:rsidR="006261C7">
              <w:rPr>
                <w:b/>
              </w:rPr>
              <w:t>1</w:t>
            </w:r>
            <w:r>
              <w:rPr>
                <w:b/>
              </w:rPr>
              <w:t>, MS TEAMS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D6ED3" w14:textId="77777777" w:rsidR="006704B7" w:rsidRDefault="006704B7">
            <w:pPr>
              <w:rPr>
                <w:b/>
              </w:rPr>
            </w:pPr>
            <w:r>
              <w:rPr>
                <w:b/>
              </w:rPr>
              <w:t>Informativni dan</w:t>
            </w:r>
          </w:p>
        </w:tc>
      </w:tr>
      <w:tr w:rsidR="006704B7" w14:paraId="6E4D6EDA" w14:textId="77777777" w:rsidTr="006261C7">
        <w:trPr>
          <w:trHeight w:val="975"/>
        </w:trPr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D6ED5" w14:textId="77503C31" w:rsidR="006704B7" w:rsidRDefault="00A95633">
            <w:r>
              <w:t>do 10. 9. 202</w:t>
            </w:r>
            <w:r w:rsidR="006261C7">
              <w:t>1</w:t>
            </w:r>
          </w:p>
          <w:p w14:paraId="6E4D6ED6" w14:textId="77777777" w:rsidR="006704B7" w:rsidRDefault="006704B7">
            <w:pPr>
              <w:rPr>
                <w:b/>
              </w:rPr>
            </w:pP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D6ED7" w14:textId="77777777" w:rsidR="006704B7" w:rsidRDefault="006704B7">
            <w:pPr>
              <w:spacing w:after="0" w:line="240" w:lineRule="auto"/>
              <w:jc w:val="both"/>
            </w:pPr>
            <w:r>
              <w:t xml:space="preserve">Rok za zaključek študija na 1. stopnji. </w:t>
            </w:r>
          </w:p>
          <w:p w14:paraId="6E4D6ED8" w14:textId="77777777" w:rsidR="006704B7" w:rsidRDefault="006704B7">
            <w:pPr>
              <w:spacing w:after="0" w:line="240" w:lineRule="auto"/>
              <w:jc w:val="both"/>
            </w:pPr>
            <w:r>
              <w:t>(Pomeni, da so do navedenega roka  uspešno opravljene, vse s študijskim programom predpisane obveznosti in da so vnesene v AIPS. Oddaja vloge za ugotovitev zaključenega dodiplomskega  študija študentom ni potrebna, ker bo upoštevano sistemsko obvestilo iz elektronske evidence opravljenih obvez</w:t>
            </w:r>
            <w:r w:rsidR="00CE485F">
              <w:t xml:space="preserve">nosti) - velja za  študente </w:t>
            </w:r>
            <w:r>
              <w:t>UM</w:t>
            </w:r>
            <w:r w:rsidR="00CE485F">
              <w:t xml:space="preserve"> PEF</w:t>
            </w:r>
            <w:r>
              <w:t xml:space="preserve">.   </w:t>
            </w:r>
          </w:p>
          <w:p w14:paraId="6E4D6ED9" w14:textId="77777777" w:rsidR="006704B7" w:rsidRDefault="006704B7">
            <w:pPr>
              <w:spacing w:after="0" w:line="240" w:lineRule="auto"/>
              <w:jc w:val="both"/>
              <w:rPr>
                <w:rFonts w:eastAsia="Times New Roman"/>
                <w:lang w:eastAsia="sl-SI"/>
              </w:rPr>
            </w:pPr>
          </w:p>
        </w:tc>
      </w:tr>
      <w:tr w:rsidR="006704B7" w14:paraId="6E4D6EDE" w14:textId="77777777" w:rsidTr="006261C7">
        <w:trPr>
          <w:trHeight w:val="975"/>
        </w:trPr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D6EDB" w14:textId="2308C07E" w:rsidR="006704B7" w:rsidRDefault="00EF289A">
            <w:r>
              <w:t>do 10. 9. 202</w:t>
            </w:r>
            <w:r w:rsidR="006261C7">
              <w:t>1</w:t>
            </w:r>
          </w:p>
          <w:p w14:paraId="6E4D6EDC" w14:textId="77777777" w:rsidR="006704B7" w:rsidRDefault="006704B7"/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D6EDD" w14:textId="77777777" w:rsidR="006704B7" w:rsidRDefault="006704B7">
            <w:r>
              <w:t>Rok za dopolnitev prijave z zahtevano dokumentacijo – velja za druge kandidate.</w:t>
            </w:r>
          </w:p>
        </w:tc>
      </w:tr>
      <w:tr w:rsidR="006704B7" w14:paraId="6E4D6EE1" w14:textId="77777777" w:rsidTr="006261C7"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D6EDF" w14:textId="35C51338" w:rsidR="006704B7" w:rsidRDefault="00EF289A">
            <w:r w:rsidRPr="00D17699">
              <w:t>do 16. 9. 202</w:t>
            </w:r>
            <w:r w:rsidR="00D17699" w:rsidRPr="00D17699">
              <w:t>1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D6EE0" w14:textId="7A21AC01" w:rsidR="006704B7" w:rsidRDefault="006704B7">
            <w:r>
              <w:t xml:space="preserve">Vpis (po prvi prijavi). Kandidati bodo o vpisu pisno obveščeni (predvideni </w:t>
            </w:r>
            <w:r w:rsidRPr="00D17699">
              <w:t>datum vp</w:t>
            </w:r>
            <w:r w:rsidR="00EF289A" w:rsidRPr="00D17699">
              <w:t>isa 16. 9. 202</w:t>
            </w:r>
            <w:r w:rsidR="00D17699" w:rsidRPr="00D17699">
              <w:t>1</w:t>
            </w:r>
            <w:r w:rsidRPr="00D17699">
              <w:t>)</w:t>
            </w:r>
            <w:r w:rsidR="00CE485F" w:rsidRPr="00D17699">
              <w:t>.</w:t>
            </w:r>
          </w:p>
        </w:tc>
      </w:tr>
      <w:tr w:rsidR="006704B7" w14:paraId="6E4D6EE4" w14:textId="77777777" w:rsidTr="006261C7"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D6EE2" w14:textId="4F373CB8" w:rsidR="006704B7" w:rsidRDefault="00D17699">
            <w:r w:rsidRPr="00D17699">
              <w:t>20</w:t>
            </w:r>
            <w:r w:rsidR="00EF289A" w:rsidRPr="00D17699">
              <w:t>. 9. 202</w:t>
            </w:r>
            <w:r w:rsidRPr="00D17699">
              <w:t>1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D6EE3" w14:textId="77777777" w:rsidR="006704B7" w:rsidRDefault="006704B7">
            <w:r>
              <w:t>Obja</w:t>
            </w:r>
            <w:r w:rsidR="00EF289A">
              <w:t>va prostih mest za zapolnitev vpisnih mest</w:t>
            </w:r>
            <w:r w:rsidR="00CE485F">
              <w:t>.</w:t>
            </w:r>
          </w:p>
        </w:tc>
      </w:tr>
      <w:tr w:rsidR="006704B7" w14:paraId="6E4D6EEE" w14:textId="77777777" w:rsidTr="006261C7"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D6EEC" w14:textId="3BAFF930" w:rsidR="006704B7" w:rsidRPr="00D17699" w:rsidRDefault="00F371B6">
            <w:pPr>
              <w:rPr>
                <w:b/>
                <w:bCs/>
              </w:rPr>
            </w:pPr>
            <w:r>
              <w:t xml:space="preserve"> </w:t>
            </w:r>
            <w:r w:rsidR="00D17699" w:rsidRPr="00D17699">
              <w:rPr>
                <w:b/>
                <w:bCs/>
              </w:rPr>
              <w:t xml:space="preserve">od </w:t>
            </w:r>
            <w:r w:rsidRPr="00D17699">
              <w:rPr>
                <w:b/>
                <w:bCs/>
              </w:rPr>
              <w:t>2</w:t>
            </w:r>
            <w:r w:rsidR="00D17699" w:rsidRPr="00D17699">
              <w:rPr>
                <w:b/>
                <w:bCs/>
              </w:rPr>
              <w:t>2</w:t>
            </w:r>
            <w:r w:rsidRPr="00D17699">
              <w:rPr>
                <w:b/>
                <w:bCs/>
              </w:rPr>
              <w:t>. 9. 202</w:t>
            </w:r>
            <w:r w:rsidR="006261C7" w:rsidRPr="00D17699">
              <w:rPr>
                <w:b/>
                <w:bCs/>
              </w:rPr>
              <w:t>1</w:t>
            </w:r>
            <w:r w:rsidR="00D17699" w:rsidRPr="00D17699">
              <w:rPr>
                <w:b/>
                <w:bCs/>
              </w:rPr>
              <w:t xml:space="preserve"> do 23. 9. 2021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8880C" w14:textId="68F76DFE" w:rsidR="00D17699" w:rsidRDefault="006261C7">
            <w:r>
              <w:t>Skladno s splošnimi določili Razpisa za vpis je prijavni rok hkrati tudi rok za oddajo prilog</w:t>
            </w:r>
            <w:r w:rsidR="00D17699">
              <w:t>.</w:t>
            </w:r>
          </w:p>
          <w:p w14:paraId="5EE6D395" w14:textId="77777777" w:rsidR="00D17699" w:rsidRDefault="00D17699" w:rsidP="00D17699">
            <w:pPr>
              <w:rPr>
                <w:b/>
              </w:rPr>
            </w:pPr>
            <w:r>
              <w:t>Prijava se odda elektronsko na eVŠ portalu:</w:t>
            </w:r>
          </w:p>
          <w:p w14:paraId="77439504" w14:textId="584FF2A3" w:rsidR="00D17699" w:rsidRDefault="00F51F8D" w:rsidP="00D17699">
            <w:hyperlink r:id="rId13" w:history="1">
              <w:r w:rsidR="00D17699" w:rsidRPr="00FD0EEB">
                <w:rPr>
                  <w:rStyle w:val="Hiperpovezava"/>
                  <w:b/>
                </w:rPr>
                <w:t>https://portal.evs.gov.si/prijava/</w:t>
              </w:r>
            </w:hyperlink>
          </w:p>
          <w:p w14:paraId="6E4D6EED" w14:textId="1AE4FA00" w:rsidR="006704B7" w:rsidRPr="00D17699" w:rsidRDefault="00D17699">
            <w:pPr>
              <w:rPr>
                <w:b/>
                <w:bCs/>
              </w:rPr>
            </w:pPr>
            <w:r w:rsidRPr="00D17699">
              <w:rPr>
                <w:b/>
                <w:bCs/>
              </w:rPr>
              <w:t xml:space="preserve">Zaključi se ob </w:t>
            </w:r>
            <w:r w:rsidR="00F371B6" w:rsidRPr="00D17699">
              <w:rPr>
                <w:b/>
                <w:bCs/>
              </w:rPr>
              <w:t xml:space="preserve"> 12</w:t>
            </w:r>
            <w:r>
              <w:rPr>
                <w:b/>
                <w:bCs/>
              </w:rPr>
              <w:t>:</w:t>
            </w:r>
            <w:r w:rsidR="00F371B6" w:rsidRPr="00D17699">
              <w:rPr>
                <w:b/>
                <w:bCs/>
              </w:rPr>
              <w:t>00</w:t>
            </w:r>
          </w:p>
        </w:tc>
      </w:tr>
      <w:tr w:rsidR="006704B7" w14:paraId="6E4D6EF2" w14:textId="77777777" w:rsidTr="006261C7"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D6EEF" w14:textId="5997FB81" w:rsidR="006704B7" w:rsidRDefault="00F371B6">
            <w:r>
              <w:lastRenderedPageBreak/>
              <w:t>najkasneje do 30. 9. 202</w:t>
            </w:r>
            <w:r w:rsidR="006261C7">
              <w:t>1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D6EF0" w14:textId="77777777" w:rsidR="006704B7" w:rsidRDefault="006704B7">
            <w:r>
              <w:t>Vpis (po drugi prijavi). Kandida</w:t>
            </w:r>
            <w:r w:rsidR="00CE485F">
              <w:t>ti bodo o vpisu pisno obveščeni</w:t>
            </w:r>
          </w:p>
          <w:p w14:paraId="6E4D6EF1" w14:textId="7B8AEA42" w:rsidR="006704B7" w:rsidRDefault="00F371B6">
            <w:r w:rsidRPr="00CD1B80">
              <w:t>(predvideni datum vpisa 28. 9. 202</w:t>
            </w:r>
            <w:r w:rsidR="00CD1B80" w:rsidRPr="00CD1B80">
              <w:t>1</w:t>
            </w:r>
            <w:r w:rsidR="006704B7" w:rsidRPr="00CD1B80">
              <w:t>)</w:t>
            </w:r>
            <w:r w:rsidR="00CE485F" w:rsidRPr="00CD1B80">
              <w:t>.</w:t>
            </w:r>
          </w:p>
        </w:tc>
      </w:tr>
    </w:tbl>
    <w:p w14:paraId="6E4D6EF5" w14:textId="6F19E1AC" w:rsidR="009C4376" w:rsidRDefault="0031685E" w:rsidP="00D76383">
      <w:r>
        <w:t>Maribor, marec 2021</w:t>
      </w:r>
    </w:p>
    <w:sectPr w:rsidR="009C4376" w:rsidSect="008915B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418" w:right="1361" w:bottom="1418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4D6EF8" w14:textId="77777777" w:rsidR="00575703" w:rsidRDefault="00575703" w:rsidP="00BB5C4F">
      <w:pPr>
        <w:spacing w:after="0"/>
      </w:pPr>
      <w:r>
        <w:separator/>
      </w:r>
    </w:p>
  </w:endnote>
  <w:endnote w:type="continuationSeparator" w:id="0">
    <w:p w14:paraId="6E4D6EF9" w14:textId="77777777" w:rsidR="00575703" w:rsidRDefault="00575703" w:rsidP="00BB5C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YBHJ T+ Titillium Text 25 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tilliumText25L">
    <w:altName w:val="Arial"/>
    <w:panose1 w:val="00000000000000000000"/>
    <w:charset w:val="00"/>
    <w:family w:val="modern"/>
    <w:notTrueType/>
    <w:pitch w:val="variable"/>
    <w:sig w:usb0="00000001" w:usb1="0000004B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4D6EFC" w14:textId="77777777" w:rsidR="00812EB1" w:rsidRDefault="00812EB1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4D6EFD" w14:textId="08684B6A" w:rsidR="00D17A99" w:rsidRPr="007564BD" w:rsidRDefault="00413C63" w:rsidP="00D17A99">
    <w:pPr>
      <w:pStyle w:val="Noga"/>
      <w:jc w:val="center"/>
      <w:rPr>
        <w:color w:val="006A8E"/>
        <w:sz w:val="18"/>
      </w:rPr>
    </w:pP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PAGE  \* Arabic  \* MERGEFORMAT </w:instrText>
    </w:r>
    <w:r w:rsidRPr="007564BD">
      <w:rPr>
        <w:color w:val="006A8E"/>
        <w:sz w:val="18"/>
      </w:rPr>
      <w:fldChar w:fldCharType="separate"/>
    </w:r>
    <w:r w:rsidR="00EA6093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  <w:r w:rsidRPr="007564BD">
      <w:rPr>
        <w:color w:val="006A8E"/>
        <w:sz w:val="18"/>
      </w:rPr>
      <w:t xml:space="preserve"> / </w:t>
    </w: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NUMPAGES  \* Arabic  \* MERGEFORMAT </w:instrText>
    </w:r>
    <w:r w:rsidRPr="007564BD">
      <w:rPr>
        <w:color w:val="006A8E"/>
        <w:sz w:val="18"/>
      </w:rPr>
      <w:fldChar w:fldCharType="separate"/>
    </w:r>
    <w:r w:rsidR="00EA6093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4D6F01" w14:textId="77777777" w:rsidR="0028526B" w:rsidRDefault="00812EB1" w:rsidP="008915B7">
    <w:pPr>
      <w:pStyle w:val="Noga"/>
      <w:jc w:val="center"/>
      <w:rPr>
        <w:color w:val="006A8E"/>
        <w:sz w:val="18"/>
      </w:rPr>
    </w:pPr>
    <w:r>
      <w:rPr>
        <w:noProof/>
        <w:lang w:eastAsia="sl-SI"/>
      </w:rPr>
      <w:drawing>
        <wp:inline distT="0" distB="0" distL="0" distR="0" wp14:anchorId="6E4D6F06" wp14:editId="6E4D6F07">
          <wp:extent cx="621030" cy="500380"/>
          <wp:effectExtent l="0" t="0" r="0" b="0"/>
          <wp:docPr id="2" name="Slika 2" descr="uni-modra-p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i-modra-pe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30" cy="500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E4D6F02" w14:textId="77777777" w:rsidR="007C4B80" w:rsidRPr="008915B7" w:rsidRDefault="007C4B80" w:rsidP="008915B7">
    <w:pPr>
      <w:pStyle w:val="Noga"/>
      <w:jc w:val="center"/>
      <w:rPr>
        <w:color w:val="006A8E"/>
        <w:spacing w:val="-4"/>
        <w:sz w:val="18"/>
      </w:rPr>
    </w:pPr>
  </w:p>
  <w:p w14:paraId="6E4D6F03" w14:textId="77777777" w:rsidR="00D17A99" w:rsidRPr="008915B7" w:rsidRDefault="008915B7" w:rsidP="008915B7">
    <w:pPr>
      <w:pStyle w:val="Noga"/>
      <w:jc w:val="center"/>
      <w:rPr>
        <w:color w:val="006A8E"/>
        <w:spacing w:val="-4"/>
        <w:sz w:val="18"/>
        <w:szCs w:val="18"/>
      </w:rPr>
    </w:pPr>
    <w:r w:rsidRPr="008915B7">
      <w:rPr>
        <w:rStyle w:val="A1"/>
        <w:rFonts w:ascii="Calibri" w:hAnsi="Calibri"/>
        <w:spacing w:val="-4"/>
        <w:sz w:val="18"/>
        <w:szCs w:val="18"/>
      </w:rPr>
      <w:t>w</w:t>
    </w:r>
    <w:r w:rsidR="00812EB1">
      <w:rPr>
        <w:rStyle w:val="A1"/>
        <w:rFonts w:ascii="Calibri" w:hAnsi="Calibri"/>
        <w:spacing w:val="-4"/>
        <w:sz w:val="18"/>
        <w:szCs w:val="18"/>
      </w:rPr>
      <w:t>ww.pef.um.si | dekanat.pef@um</w:t>
    </w:r>
    <w:r w:rsidRPr="008915B7">
      <w:rPr>
        <w:rStyle w:val="A1"/>
        <w:rFonts w:ascii="Calibri" w:hAnsi="Calibri"/>
        <w:spacing w:val="-4"/>
        <w:sz w:val="18"/>
        <w:szCs w:val="18"/>
      </w:rPr>
      <w:t>.si | t +386 2 22 93 600 | f +386 2 22 93 760 | trr: 0110-06090123790 | id ddv: SI 716 74705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4D6EF6" w14:textId="77777777" w:rsidR="00575703" w:rsidRDefault="00575703" w:rsidP="00BB5C4F">
      <w:pPr>
        <w:spacing w:after="0"/>
      </w:pPr>
      <w:r>
        <w:separator/>
      </w:r>
    </w:p>
  </w:footnote>
  <w:footnote w:type="continuationSeparator" w:id="0">
    <w:p w14:paraId="6E4D6EF7" w14:textId="77777777" w:rsidR="00575703" w:rsidRDefault="00575703" w:rsidP="00BB5C4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4D6EFA" w14:textId="77777777" w:rsidR="00812EB1" w:rsidRDefault="00812EB1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4D6EFB" w14:textId="77777777" w:rsidR="00812EB1" w:rsidRDefault="00812EB1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4D6EFE" w14:textId="77777777" w:rsidR="00054766" w:rsidRDefault="00812EB1" w:rsidP="00054766">
    <w:pPr>
      <w:pStyle w:val="Glava"/>
      <w:jc w:val="center"/>
    </w:pPr>
    <w:r>
      <w:rPr>
        <w:noProof/>
        <w:lang w:eastAsia="sl-SI"/>
      </w:rPr>
      <w:drawing>
        <wp:inline distT="0" distB="0" distL="0" distR="0" wp14:anchorId="6E4D6F04" wp14:editId="6E4D6F05">
          <wp:extent cx="1742440" cy="845185"/>
          <wp:effectExtent l="0" t="0" r="0" b="0"/>
          <wp:docPr id="1" name="Slika 1" descr="logo-um-p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um-pe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2440" cy="845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E4D6EFF" w14:textId="77777777" w:rsidR="00054766" w:rsidRPr="00B02A70" w:rsidRDefault="00054766" w:rsidP="00054766">
    <w:pPr>
      <w:pStyle w:val="Glava"/>
      <w:jc w:val="center"/>
      <w:rPr>
        <w:sz w:val="12"/>
      </w:rPr>
    </w:pPr>
  </w:p>
  <w:p w14:paraId="6E4D6F00" w14:textId="77777777" w:rsidR="00054766" w:rsidRDefault="008915B7" w:rsidP="009C4376">
    <w:pPr>
      <w:pStyle w:val="Glava"/>
      <w:tabs>
        <w:tab w:val="clear" w:pos="9072"/>
      </w:tabs>
      <w:jc w:val="center"/>
    </w:pPr>
    <w:r>
      <w:rPr>
        <w:color w:val="006A8E"/>
        <w:sz w:val="18"/>
      </w:rPr>
      <w:t>Koroška cesta 160</w:t>
    </w:r>
    <w:r w:rsidR="00A32CF9">
      <w:rPr>
        <w:color w:val="006A8E"/>
        <w:sz w:val="18"/>
      </w:rPr>
      <w:br/>
      <w:t>2000 Maribor,</w:t>
    </w:r>
    <w:r w:rsidR="009C4376">
      <w:rPr>
        <w:color w:val="006A8E"/>
        <w:sz w:val="18"/>
      </w:rPr>
      <w:t xml:space="preserve"> Slovenija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F75D7"/>
    <w:multiLevelType w:val="hybridMultilevel"/>
    <w:tmpl w:val="113A63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B65631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717D1DB7"/>
    <w:multiLevelType w:val="hybridMultilevel"/>
    <w:tmpl w:val="ACE679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04B7"/>
    <w:rsid w:val="00015E8D"/>
    <w:rsid w:val="00051DAE"/>
    <w:rsid w:val="00051F90"/>
    <w:rsid w:val="00054766"/>
    <w:rsid w:val="000C393D"/>
    <w:rsid w:val="000F1A06"/>
    <w:rsid w:val="001104C2"/>
    <w:rsid w:val="00215201"/>
    <w:rsid w:val="002206DE"/>
    <w:rsid w:val="0028526B"/>
    <w:rsid w:val="002D556E"/>
    <w:rsid w:val="002D6C69"/>
    <w:rsid w:val="002E2D9F"/>
    <w:rsid w:val="00311139"/>
    <w:rsid w:val="0031685E"/>
    <w:rsid w:val="0035475F"/>
    <w:rsid w:val="003D6941"/>
    <w:rsid w:val="00400569"/>
    <w:rsid w:val="00413C63"/>
    <w:rsid w:val="004D4EC4"/>
    <w:rsid w:val="00522FDF"/>
    <w:rsid w:val="0052714E"/>
    <w:rsid w:val="005376C1"/>
    <w:rsid w:val="0054158B"/>
    <w:rsid w:val="00575703"/>
    <w:rsid w:val="00595937"/>
    <w:rsid w:val="005B48A9"/>
    <w:rsid w:val="006261C7"/>
    <w:rsid w:val="00644DD6"/>
    <w:rsid w:val="006704B7"/>
    <w:rsid w:val="006837C4"/>
    <w:rsid w:val="006923E3"/>
    <w:rsid w:val="006A3EBA"/>
    <w:rsid w:val="007138CE"/>
    <w:rsid w:val="007410DA"/>
    <w:rsid w:val="00751834"/>
    <w:rsid w:val="007554FD"/>
    <w:rsid w:val="007564BD"/>
    <w:rsid w:val="00784EB8"/>
    <w:rsid w:val="007B34C1"/>
    <w:rsid w:val="007C4B80"/>
    <w:rsid w:val="007D28BC"/>
    <w:rsid w:val="0080304F"/>
    <w:rsid w:val="00812EB1"/>
    <w:rsid w:val="00884BE7"/>
    <w:rsid w:val="008915B7"/>
    <w:rsid w:val="008F664A"/>
    <w:rsid w:val="00962BBF"/>
    <w:rsid w:val="00976774"/>
    <w:rsid w:val="009956F4"/>
    <w:rsid w:val="009C4376"/>
    <w:rsid w:val="009D1978"/>
    <w:rsid w:val="009F6375"/>
    <w:rsid w:val="00A03F1E"/>
    <w:rsid w:val="00A307E1"/>
    <w:rsid w:val="00A317E6"/>
    <w:rsid w:val="00A32CF9"/>
    <w:rsid w:val="00A95633"/>
    <w:rsid w:val="00B02A70"/>
    <w:rsid w:val="00B13296"/>
    <w:rsid w:val="00B14DD9"/>
    <w:rsid w:val="00B200D7"/>
    <w:rsid w:val="00BB5C4F"/>
    <w:rsid w:val="00C25FF2"/>
    <w:rsid w:val="00CD1B80"/>
    <w:rsid w:val="00CD7DA4"/>
    <w:rsid w:val="00CE485F"/>
    <w:rsid w:val="00D17699"/>
    <w:rsid w:val="00D17A99"/>
    <w:rsid w:val="00D554AE"/>
    <w:rsid w:val="00D76383"/>
    <w:rsid w:val="00D82FD2"/>
    <w:rsid w:val="00DC556E"/>
    <w:rsid w:val="00DC5A67"/>
    <w:rsid w:val="00DD2432"/>
    <w:rsid w:val="00DD3A72"/>
    <w:rsid w:val="00E01C78"/>
    <w:rsid w:val="00E10BCB"/>
    <w:rsid w:val="00E419F0"/>
    <w:rsid w:val="00E757D1"/>
    <w:rsid w:val="00E9735D"/>
    <w:rsid w:val="00EA6093"/>
    <w:rsid w:val="00EF289A"/>
    <w:rsid w:val="00F1084A"/>
    <w:rsid w:val="00F22984"/>
    <w:rsid w:val="00F371B6"/>
    <w:rsid w:val="00F51F8D"/>
    <w:rsid w:val="00F75BC3"/>
    <w:rsid w:val="00F83525"/>
    <w:rsid w:val="00FB756D"/>
    <w:rsid w:val="00FC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E4D6EC0"/>
  <w15:docId w15:val="{AE41C888-EAC8-4C33-B373-2FAE21947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704B7"/>
    <w:pPr>
      <w:spacing w:after="200" w:line="276" w:lineRule="auto"/>
    </w:pPr>
    <w:rPr>
      <w:rFonts w:eastAsia="Calibri"/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400569"/>
    <w:pPr>
      <w:numPr>
        <w:numId w:val="3"/>
      </w:numPr>
      <w:spacing w:before="480" w:after="0" w:line="240" w:lineRule="auto"/>
      <w:contextualSpacing/>
      <w:outlineLvl w:val="0"/>
    </w:pPr>
    <w:rPr>
      <w:rFonts w:eastAsia="Times New Roman"/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00569"/>
    <w:pPr>
      <w:numPr>
        <w:ilvl w:val="1"/>
        <w:numId w:val="3"/>
      </w:numPr>
      <w:spacing w:before="200" w:after="0" w:line="240" w:lineRule="auto"/>
      <w:outlineLvl w:val="1"/>
    </w:pPr>
    <w:rPr>
      <w:rFonts w:eastAsia="Times New Roman"/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00569"/>
    <w:pPr>
      <w:numPr>
        <w:ilvl w:val="2"/>
        <w:numId w:val="3"/>
      </w:numPr>
      <w:spacing w:before="200" w:after="0" w:line="271" w:lineRule="auto"/>
      <w:outlineLvl w:val="2"/>
    </w:pPr>
    <w:rPr>
      <w:rFonts w:eastAsia="Times New Roman"/>
      <w:b/>
      <w:bCs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00569"/>
    <w:pPr>
      <w:numPr>
        <w:ilvl w:val="3"/>
        <w:numId w:val="3"/>
      </w:numPr>
      <w:spacing w:before="200" w:after="0" w:line="240" w:lineRule="auto"/>
      <w:outlineLvl w:val="3"/>
    </w:pPr>
    <w:rPr>
      <w:rFonts w:eastAsia="Times New Roman"/>
      <w:b/>
      <w:bCs/>
      <w:i/>
      <w:iCs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400569"/>
    <w:pPr>
      <w:numPr>
        <w:ilvl w:val="4"/>
        <w:numId w:val="3"/>
      </w:numPr>
      <w:spacing w:before="200" w:after="0" w:line="240" w:lineRule="auto"/>
      <w:outlineLvl w:val="4"/>
    </w:pPr>
    <w:rPr>
      <w:rFonts w:eastAsia="Times New Roman"/>
      <w:b/>
      <w:bCs/>
      <w:color w:val="7F7F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4D4EC4"/>
    <w:pPr>
      <w:numPr>
        <w:ilvl w:val="5"/>
        <w:numId w:val="3"/>
      </w:num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D4EC4"/>
    <w:pPr>
      <w:numPr>
        <w:ilvl w:val="6"/>
        <w:numId w:val="3"/>
      </w:numPr>
      <w:spacing w:after="0" w:line="240" w:lineRule="auto"/>
      <w:outlineLvl w:val="6"/>
    </w:pPr>
    <w:rPr>
      <w:rFonts w:ascii="Cambria" w:eastAsia="Times New Roman" w:hAnsi="Cambria"/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D4EC4"/>
    <w:pPr>
      <w:numPr>
        <w:ilvl w:val="7"/>
        <w:numId w:val="3"/>
      </w:numPr>
      <w:spacing w:after="0" w:line="240" w:lineRule="auto"/>
      <w:outlineLvl w:val="7"/>
    </w:pPr>
    <w:rPr>
      <w:rFonts w:ascii="Cambria" w:eastAsia="Times New Roman" w:hAnsi="Cambria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D4EC4"/>
    <w:pPr>
      <w:numPr>
        <w:ilvl w:val="8"/>
        <w:numId w:val="3"/>
      </w:numPr>
      <w:spacing w:after="0" w:line="240" w:lineRule="auto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2Znak">
    <w:name w:val="Naslov 2 Znak"/>
    <w:link w:val="Naslov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slov3Znak">
    <w:name w:val="Naslov 3 Znak"/>
    <w:link w:val="Naslov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Naslov4Znak">
    <w:name w:val="Naslov 4 Znak"/>
    <w:link w:val="Naslov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Naslov5Znak">
    <w:name w:val="Naslov 5 Znak"/>
    <w:link w:val="Naslov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Naslov6Znak">
    <w:name w:val="Naslov 6 Znak"/>
    <w:link w:val="Naslov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slov7Znak">
    <w:name w:val="Naslov 7 Znak"/>
    <w:link w:val="Naslov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Naslov8Znak">
    <w:name w:val="Naslov 8 Znak"/>
    <w:link w:val="Naslov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051DAE"/>
    <w:pPr>
      <w:pBdr>
        <w:bottom w:val="single" w:sz="4" w:space="1" w:color="auto"/>
      </w:pBdr>
      <w:spacing w:after="120" w:line="240" w:lineRule="auto"/>
      <w:contextualSpacing/>
    </w:pPr>
    <w:rPr>
      <w:rFonts w:eastAsia="Times New Roman"/>
      <w:spacing w:val="5"/>
      <w:sz w:val="52"/>
      <w:szCs w:val="52"/>
    </w:rPr>
  </w:style>
  <w:style w:type="character" w:customStyle="1" w:styleId="NaslovZnak">
    <w:name w:val="Naslov Znak"/>
    <w:link w:val="Naslov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 w:line="240" w:lineRule="auto"/>
    </w:pPr>
    <w:rPr>
      <w:rFonts w:eastAsia="Times New Roman"/>
      <w:i/>
      <w:iCs/>
      <w:spacing w:val="13"/>
      <w:sz w:val="24"/>
      <w:szCs w:val="24"/>
    </w:rPr>
  </w:style>
  <w:style w:type="character" w:customStyle="1" w:styleId="PodnaslovZnak">
    <w:name w:val="Podnaslov Znak"/>
    <w:link w:val="Podnaslov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4D4EC4"/>
    <w:rPr>
      <w:b/>
      <w:bCs/>
    </w:rPr>
  </w:style>
  <w:style w:type="character" w:styleId="Poudarek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4D4EC4"/>
    <w:pPr>
      <w:spacing w:after="0" w:line="240" w:lineRule="auto"/>
    </w:pPr>
    <w:rPr>
      <w:rFonts w:eastAsia="Times New Roman"/>
    </w:rPr>
  </w:style>
  <w:style w:type="paragraph" w:styleId="Odstavekseznama">
    <w:name w:val="List Paragraph"/>
    <w:basedOn w:val="Navaden"/>
    <w:uiPriority w:val="34"/>
    <w:qFormat/>
    <w:rsid w:val="00E757D1"/>
    <w:pPr>
      <w:spacing w:after="0" w:line="240" w:lineRule="auto"/>
      <w:ind w:left="720"/>
      <w:contextualSpacing/>
    </w:pPr>
    <w:rPr>
      <w:rFonts w:eastAsia="Times New Roman"/>
    </w:r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 w:after="0" w:line="240" w:lineRule="auto"/>
      <w:ind w:left="360" w:right="360"/>
    </w:pPr>
    <w:rPr>
      <w:rFonts w:eastAsia="Times New Roman"/>
      <w:i/>
      <w:iCs/>
    </w:rPr>
  </w:style>
  <w:style w:type="character" w:customStyle="1" w:styleId="CitatZnak">
    <w:name w:val="Citat Znak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 w:line="240" w:lineRule="auto"/>
      <w:ind w:left="1008" w:right="1152"/>
      <w:jc w:val="both"/>
    </w:pPr>
    <w:rPr>
      <w:rFonts w:eastAsia="Times New Roman"/>
      <w:b/>
      <w:bCs/>
      <w:i/>
      <w:iCs/>
    </w:rPr>
  </w:style>
  <w:style w:type="character" w:customStyle="1" w:styleId="IntenzivencitatZnak">
    <w:name w:val="Intenziven citat Znak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4D4EC4"/>
    <w:rPr>
      <w:i/>
      <w:iCs/>
    </w:rPr>
  </w:style>
  <w:style w:type="character" w:styleId="Intenzivenpoudarek">
    <w:name w:val="Intense Emphasis"/>
    <w:uiPriority w:val="21"/>
    <w:qFormat/>
    <w:rsid w:val="004D4EC4"/>
    <w:rPr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BB5C4F"/>
    <w:pPr>
      <w:tabs>
        <w:tab w:val="center" w:pos="4536"/>
        <w:tab w:val="right" w:pos="9072"/>
      </w:tabs>
      <w:spacing w:after="0" w:line="240" w:lineRule="auto"/>
    </w:pPr>
    <w:rPr>
      <w:rFonts w:eastAsia="Times New Roman"/>
    </w:rPr>
  </w:style>
  <w:style w:type="character" w:customStyle="1" w:styleId="GlavaZnak">
    <w:name w:val="Glava Znak"/>
    <w:basedOn w:val="Privzetapisavaodstavka"/>
    <w:link w:val="Glava"/>
    <w:uiPriority w:val="99"/>
    <w:rsid w:val="00BB5C4F"/>
  </w:style>
  <w:style w:type="paragraph" w:styleId="Noga">
    <w:name w:val="footer"/>
    <w:basedOn w:val="Navaden"/>
    <w:link w:val="NogaZnak"/>
    <w:uiPriority w:val="99"/>
    <w:unhideWhenUsed/>
    <w:rsid w:val="00BB5C4F"/>
    <w:pPr>
      <w:tabs>
        <w:tab w:val="center" w:pos="4536"/>
        <w:tab w:val="right" w:pos="9072"/>
      </w:tabs>
      <w:spacing w:after="0" w:line="240" w:lineRule="auto"/>
    </w:pPr>
    <w:rPr>
      <w:rFonts w:eastAsia="Times New Roman"/>
    </w:rPr>
  </w:style>
  <w:style w:type="character" w:customStyle="1" w:styleId="NogaZnak">
    <w:name w:val="Noga Znak"/>
    <w:basedOn w:val="Privzetapisavaodstavka"/>
    <w:link w:val="Noga"/>
    <w:uiPriority w:val="99"/>
    <w:rsid w:val="00BB5C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4F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B02A70"/>
    <w:rPr>
      <w:color w:val="0000FF"/>
      <w:u w:val="single"/>
    </w:rPr>
  </w:style>
  <w:style w:type="paragraph" w:customStyle="1" w:styleId="Default">
    <w:name w:val="Default"/>
    <w:rsid w:val="0080304F"/>
    <w:pPr>
      <w:autoSpaceDE w:val="0"/>
      <w:autoSpaceDN w:val="0"/>
      <w:adjustRightInd w:val="0"/>
    </w:pPr>
    <w:rPr>
      <w:rFonts w:ascii="KYBHJ T+ Titillium Text 25 L" w:hAnsi="KYBHJ T+ Titillium Text 25 L" w:cs="KYBHJ T+ Titillium Text 25 L"/>
      <w:color w:val="000000"/>
      <w:sz w:val="24"/>
      <w:szCs w:val="24"/>
    </w:rPr>
  </w:style>
  <w:style w:type="character" w:customStyle="1" w:styleId="A1">
    <w:name w:val="A1"/>
    <w:uiPriority w:val="99"/>
    <w:rsid w:val="0080304F"/>
    <w:rPr>
      <w:rFonts w:ascii="TitilliumText25L" w:hAnsi="TitilliumText25L" w:cs="TitilliumText25L"/>
      <w:color w:val="00688A"/>
      <w:sz w:val="16"/>
      <w:szCs w:val="16"/>
    </w:rPr>
  </w:style>
  <w:style w:type="table" w:styleId="Tabelamrea">
    <w:name w:val="Table Grid"/>
    <w:basedOn w:val="Navadnatabela"/>
    <w:uiPriority w:val="59"/>
    <w:rsid w:val="006704B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enaHiperpovezava">
    <w:name w:val="FollowedHyperlink"/>
    <w:basedOn w:val="Privzetapisavaodstavka"/>
    <w:uiPriority w:val="99"/>
    <w:semiHidden/>
    <w:unhideWhenUsed/>
    <w:rsid w:val="00A95633"/>
    <w:rPr>
      <w:color w:val="800080" w:themeColor="followed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D176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41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portal.evs.gov.si/prijava/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portal.evs.gov.si/prijava/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moja.um.si/bodoci-studentje/Strani/vpis-podiplomski.aspx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alija.tacer\Desktop\GLAVA%20nova%20PEF%20UM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c414fd7f-21c6-4d94-90e3-68400e5795fc">K67AKCNZ6W6Y-293-26</_dlc_DocId>
    <_dlc_DocIdUrl xmlns="c414fd7f-21c6-4d94-90e3-68400e5795fc">
      <Url>http://www.um.si/CGP/PeF/_layouts/DocIdRedir.aspx?ID=K67AKCNZ6W6Y-293-26</Url>
      <Description>K67AKCNZ6W6Y-293-26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DB0936461F40041953747EB0DA7E7BD" ma:contentTypeVersion="1" ma:contentTypeDescription="Ustvari nov dokument." ma:contentTypeScope="" ma:versionID="c8013a1f14bdac6aab1aa9b6625654ae">
  <xsd:schema xmlns:xsd="http://www.w3.org/2001/XMLSchema" xmlns:xs="http://www.w3.org/2001/XMLSchema" xmlns:p="http://schemas.microsoft.com/office/2006/metadata/properties" xmlns:ns1="http://schemas.microsoft.com/sharepoint/v3" xmlns:ns2="c414fd7f-21c6-4d94-90e3-68400e5795fc" targetNamespace="http://schemas.microsoft.com/office/2006/metadata/properties" ma:root="true" ma:fieldsID="988354801c0f265fa3c5dd21ba8ddade" ns1:_="" ns2:_="">
    <xsd:import namespace="http://schemas.microsoft.com/sharepoint/v3"/>
    <xsd:import namespace="c414fd7f-21c6-4d94-90e3-68400e5795f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Razporejanje začetnega datuma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Razporejanje končnega datum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4fd7f-21c6-4d94-90e3-68400e5795f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ednost ID-ja dokumenta" ma:description="Vrednost ID-ja dokumenta, dodeljenega temu elementu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povezava do tega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334FCF1-07C9-4ABA-B5A6-37B7AA31A3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73C0C3-B369-411A-A71E-CBD09504FD3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60E76076-8858-459A-A3BB-1DE49B86A458}">
  <ds:schemaRefs>
    <ds:schemaRef ds:uri="http://schemas.microsoft.com/office/2006/metadata/properties"/>
    <ds:schemaRef ds:uri="c414fd7f-21c6-4d94-90e3-68400e5795fc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7412702-6DE7-4733-9EAB-B0023A6317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414fd7f-21c6-4d94-90e3-68400e579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GLAVA nova PEF UM</Template>
  <TotalTime>18</TotalTime>
  <Pages>2</Pages>
  <Words>256</Words>
  <Characters>1465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Natalija Tacer</dc:creator>
  <cp:lastModifiedBy>Natalija Tacer</cp:lastModifiedBy>
  <cp:revision>6</cp:revision>
  <dcterms:created xsi:type="dcterms:W3CDTF">2021-03-30T11:24:00Z</dcterms:created>
  <dcterms:modified xsi:type="dcterms:W3CDTF">2021-04-02T08:44:00Z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0x0101008DB0936461F40041953747EB0DA7E7BD</vt:lpwstr>
  </property>
  <property fmtid="{D5CDD505-2E9C-101B-9397-08002B2CF9AE}" pid="3" name="_dlc_DocIdItemGuid">
    <vt:lpwstr>16ff64e0-831f-4967-9c04-4507d9d3aee8</vt:lpwstr>
  </property>
</Properties>
</file>