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9831" w14:textId="77777777" w:rsidR="005D3958" w:rsidRDefault="005D3958" w:rsidP="005D3958">
      <w:pPr>
        <w:jc w:val="center"/>
        <w:rPr>
          <w:sz w:val="32"/>
          <w:szCs w:val="32"/>
        </w:rPr>
      </w:pPr>
    </w:p>
    <w:p w14:paraId="15997C73" w14:textId="77777777" w:rsidR="00DC27A4" w:rsidRDefault="00DC27A4" w:rsidP="005D3958">
      <w:pPr>
        <w:jc w:val="center"/>
        <w:rPr>
          <w:sz w:val="32"/>
          <w:szCs w:val="32"/>
        </w:rPr>
      </w:pPr>
    </w:p>
    <w:p w14:paraId="3C4809F1" w14:textId="77777777" w:rsidR="00A90683" w:rsidRPr="00A90683" w:rsidRDefault="001C6AB9" w:rsidP="00A9068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</w:rPr>
        <w:t>NARAVOSLOVNE DEJAVNOSTI</w:t>
      </w:r>
      <w:r w:rsidRPr="00A90683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</w:rPr>
        <w:t>V NARAVI</w:t>
      </w:r>
    </w:p>
    <w:p w14:paraId="32B224F0" w14:textId="77777777" w:rsidR="00957337" w:rsidRPr="00957337" w:rsidRDefault="00957337" w:rsidP="00957337"/>
    <w:p w14:paraId="773FE27A" w14:textId="77777777" w:rsidR="00957337" w:rsidRPr="00957337" w:rsidRDefault="00957337" w:rsidP="00957337">
      <w:pPr>
        <w:pStyle w:val="Naslov2"/>
        <w:numPr>
          <w:ilvl w:val="0"/>
          <w:numId w:val="0"/>
        </w:numPr>
        <w:ind w:left="576" w:hanging="576"/>
        <w:rPr>
          <w:rFonts w:asciiTheme="minorHAnsi" w:hAnsiTheme="minorHAnsi"/>
          <w:sz w:val="28"/>
          <w:szCs w:val="28"/>
        </w:rPr>
      </w:pPr>
      <w:r w:rsidRPr="00957337">
        <w:rPr>
          <w:rFonts w:asciiTheme="minorHAnsi" w:hAnsiTheme="minorHAnsi"/>
          <w:sz w:val="28"/>
          <w:szCs w:val="28"/>
        </w:rPr>
        <w:t>Izvajalec:</w:t>
      </w:r>
      <w:r w:rsidRPr="00957337">
        <w:rPr>
          <w:rFonts w:asciiTheme="minorHAnsi" w:hAnsiTheme="minorHAnsi"/>
          <w:sz w:val="28"/>
          <w:szCs w:val="28"/>
        </w:rPr>
        <w:tab/>
      </w:r>
      <w:r w:rsidR="00E023CF">
        <w:rPr>
          <w:rFonts w:asciiTheme="minorHAnsi" w:hAnsiTheme="minorHAnsi"/>
          <w:b w:val="0"/>
          <w:sz w:val="28"/>
          <w:szCs w:val="28"/>
        </w:rPr>
        <w:t>doc. dr. Nik</w:t>
      </w:r>
      <w:r w:rsidR="001C6AB9">
        <w:rPr>
          <w:rFonts w:asciiTheme="minorHAnsi" w:hAnsiTheme="minorHAnsi"/>
          <w:b w:val="0"/>
          <w:sz w:val="28"/>
          <w:szCs w:val="28"/>
        </w:rPr>
        <w:t>olaj</w:t>
      </w:r>
      <w:r w:rsidR="00E023CF">
        <w:rPr>
          <w:rFonts w:asciiTheme="minorHAnsi" w:hAnsiTheme="minorHAnsi"/>
          <w:b w:val="0"/>
          <w:sz w:val="28"/>
          <w:szCs w:val="28"/>
        </w:rPr>
        <w:t>a Golob</w:t>
      </w:r>
    </w:p>
    <w:p w14:paraId="68E0539C" w14:textId="77777777" w:rsidR="00957337" w:rsidRPr="00957337" w:rsidRDefault="00957337" w:rsidP="00957337">
      <w:pPr>
        <w:pStyle w:val="Naslov2"/>
        <w:numPr>
          <w:ilvl w:val="0"/>
          <w:numId w:val="0"/>
        </w:numPr>
        <w:ind w:left="576" w:hanging="576"/>
        <w:rPr>
          <w:rFonts w:asciiTheme="minorHAnsi" w:hAnsiTheme="minorHAnsi"/>
          <w:sz w:val="28"/>
          <w:szCs w:val="28"/>
        </w:rPr>
      </w:pPr>
      <w:r w:rsidRPr="00957337">
        <w:rPr>
          <w:rFonts w:asciiTheme="minorHAnsi" w:hAnsiTheme="minorHAnsi"/>
          <w:sz w:val="28"/>
          <w:szCs w:val="28"/>
        </w:rPr>
        <w:t>Trajanje:</w:t>
      </w:r>
      <w:r w:rsidRPr="00957337">
        <w:rPr>
          <w:rFonts w:asciiTheme="minorHAnsi" w:hAnsiTheme="minorHAnsi"/>
          <w:sz w:val="28"/>
          <w:szCs w:val="28"/>
        </w:rPr>
        <w:tab/>
      </w:r>
      <w:r w:rsidR="00E023CF">
        <w:rPr>
          <w:rFonts w:asciiTheme="minorHAnsi" w:hAnsiTheme="minorHAnsi"/>
          <w:b w:val="0"/>
          <w:sz w:val="28"/>
          <w:szCs w:val="28"/>
        </w:rPr>
        <w:t>4 pedagoške</w:t>
      </w:r>
      <w:r w:rsidRPr="00957337">
        <w:rPr>
          <w:rFonts w:asciiTheme="minorHAnsi" w:hAnsiTheme="minorHAnsi"/>
          <w:b w:val="0"/>
          <w:sz w:val="28"/>
          <w:szCs w:val="28"/>
        </w:rPr>
        <w:t xml:space="preserve"> ur</w:t>
      </w:r>
      <w:r w:rsidR="00E023CF">
        <w:rPr>
          <w:rFonts w:asciiTheme="minorHAnsi" w:hAnsiTheme="minorHAnsi"/>
          <w:b w:val="0"/>
          <w:sz w:val="28"/>
          <w:szCs w:val="28"/>
        </w:rPr>
        <w:t>e</w:t>
      </w:r>
      <w:r w:rsidRPr="00957337">
        <w:rPr>
          <w:rFonts w:asciiTheme="minorHAnsi" w:hAnsiTheme="minorHAnsi"/>
          <w:sz w:val="28"/>
          <w:szCs w:val="28"/>
        </w:rPr>
        <w:t xml:space="preserve"> </w:t>
      </w:r>
    </w:p>
    <w:p w14:paraId="00F47A17" w14:textId="77777777" w:rsidR="00957337" w:rsidRPr="00957337" w:rsidRDefault="00957337" w:rsidP="00957337">
      <w:pPr>
        <w:pStyle w:val="Naslov2"/>
        <w:numPr>
          <w:ilvl w:val="0"/>
          <w:numId w:val="0"/>
        </w:numPr>
        <w:ind w:left="2124" w:hanging="2124"/>
        <w:rPr>
          <w:rFonts w:asciiTheme="minorHAnsi" w:hAnsiTheme="minorHAnsi"/>
          <w:sz w:val="28"/>
          <w:szCs w:val="28"/>
        </w:rPr>
      </w:pPr>
      <w:r w:rsidRPr="00957337">
        <w:rPr>
          <w:rFonts w:asciiTheme="minorHAnsi" w:hAnsiTheme="minorHAnsi"/>
          <w:sz w:val="28"/>
          <w:szCs w:val="28"/>
        </w:rPr>
        <w:t>Ciljna skupina:</w:t>
      </w:r>
      <w:r w:rsidRPr="00957337">
        <w:rPr>
          <w:rFonts w:asciiTheme="minorHAnsi" w:hAnsiTheme="minorHAnsi"/>
          <w:sz w:val="28"/>
          <w:szCs w:val="28"/>
        </w:rPr>
        <w:tab/>
      </w:r>
      <w:r w:rsidRPr="00957337">
        <w:rPr>
          <w:color w:val="00B050"/>
          <w:sz w:val="28"/>
          <w:szCs w:val="28"/>
        </w:rPr>
        <w:t>strokovni delavci vrtca (vzgojiteljice in pomočnice vzgojiteljic</w:t>
      </w:r>
      <w:r>
        <w:rPr>
          <w:color w:val="00B050"/>
          <w:sz w:val="28"/>
          <w:szCs w:val="28"/>
        </w:rPr>
        <w:t xml:space="preserve">, </w:t>
      </w:r>
      <w:r w:rsidRPr="00957337">
        <w:rPr>
          <w:color w:val="00B050"/>
          <w:sz w:val="28"/>
          <w:szCs w:val="28"/>
        </w:rPr>
        <w:t>ravnateljice)</w:t>
      </w:r>
      <w:r w:rsidR="00A90683">
        <w:rPr>
          <w:color w:val="00B050"/>
          <w:sz w:val="28"/>
          <w:szCs w:val="28"/>
        </w:rPr>
        <w:t xml:space="preserve"> in učiteljice v prvi triadi OŠ</w:t>
      </w:r>
    </w:p>
    <w:p w14:paraId="3DFC85D8" w14:textId="77777777" w:rsidR="00957337" w:rsidRPr="00957337" w:rsidRDefault="00957337" w:rsidP="00957337">
      <w:pPr>
        <w:pStyle w:val="Naslov2"/>
        <w:numPr>
          <w:ilvl w:val="0"/>
          <w:numId w:val="0"/>
        </w:numPr>
        <w:ind w:left="576" w:hanging="576"/>
        <w:rPr>
          <w:rFonts w:asciiTheme="minorHAnsi" w:hAnsiTheme="minorHAnsi"/>
          <w:sz w:val="28"/>
          <w:szCs w:val="28"/>
        </w:rPr>
      </w:pPr>
      <w:r w:rsidRPr="00957337">
        <w:rPr>
          <w:rFonts w:asciiTheme="minorHAnsi" w:hAnsiTheme="minorHAnsi"/>
          <w:sz w:val="28"/>
          <w:szCs w:val="28"/>
        </w:rPr>
        <w:t>Vsebina in cilji:</w:t>
      </w:r>
    </w:p>
    <w:p w14:paraId="1BA77FDF" w14:textId="77777777" w:rsidR="00957337" w:rsidRPr="00957337" w:rsidRDefault="00957337" w:rsidP="00957337">
      <w:pPr>
        <w:rPr>
          <w:sz w:val="28"/>
          <w:szCs w:val="28"/>
        </w:rPr>
      </w:pPr>
    </w:p>
    <w:p w14:paraId="03E14922" w14:textId="77777777" w:rsidR="00E023CF" w:rsidRDefault="00E023CF" w:rsidP="00A9068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Otroci so v predšolskem in zgodnjem šolskem obdobju odprti za doživljanje narave in okolice z vsemi čuti. V okviru izobraževanja bo ponujenih nekaj izkustvenih delavnic  po J. Cornellu, ki ponujajo in vključujejo dejavnosti celotnega doživljanja narave in njenih delov. Izvedba bo potekala v danem okolju izbranega vrtca. Izvedene dejavnosti bomo teoretično in didaktično ovrednotili ter nakazali možne razširitve.</w:t>
      </w:r>
    </w:p>
    <w:p w14:paraId="74BF5CE3" w14:textId="77777777" w:rsidR="001C6AB9" w:rsidRDefault="001C6AB9" w:rsidP="00A9068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B2C1FCD" w14:textId="77777777" w:rsidR="00A90683" w:rsidRPr="00957337" w:rsidRDefault="00A90683" w:rsidP="00957337">
      <w:pPr>
        <w:jc w:val="both"/>
        <w:rPr>
          <w:sz w:val="28"/>
          <w:szCs w:val="28"/>
        </w:rPr>
      </w:pPr>
    </w:p>
    <w:p w14:paraId="36CCC055" w14:textId="77777777" w:rsidR="009C4376" w:rsidRPr="00F04F40" w:rsidRDefault="009C4376" w:rsidP="00F04F40"/>
    <w:sectPr w:rsidR="009C4376" w:rsidRPr="00F04F40" w:rsidSect="008915B7"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0244" w14:textId="77777777" w:rsidR="00B6216C" w:rsidRDefault="00B6216C" w:rsidP="00BB5C4F">
      <w:pPr>
        <w:spacing w:after="0"/>
      </w:pPr>
      <w:r>
        <w:separator/>
      </w:r>
    </w:p>
  </w:endnote>
  <w:endnote w:type="continuationSeparator" w:id="0">
    <w:p w14:paraId="6D6C3A7F" w14:textId="77777777" w:rsidR="00B6216C" w:rsidRDefault="00B6216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57B3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D395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28D5" w14:textId="77777777" w:rsidR="0028526B" w:rsidRDefault="005D3958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35495AD" wp14:editId="1EFEF567">
          <wp:extent cx="619125" cy="504825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03A43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1727EFBD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www.pef.um.si | dekanat.pfmb@uni-mb.si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53F2" w14:textId="77777777" w:rsidR="00B6216C" w:rsidRDefault="00B6216C" w:rsidP="00BB5C4F">
      <w:pPr>
        <w:spacing w:after="0"/>
      </w:pPr>
      <w:r>
        <w:separator/>
      </w:r>
    </w:p>
  </w:footnote>
  <w:footnote w:type="continuationSeparator" w:id="0">
    <w:p w14:paraId="644C2D63" w14:textId="77777777" w:rsidR="00B6216C" w:rsidRDefault="00B6216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F0D6" w14:textId="77777777" w:rsidR="00054766" w:rsidRDefault="005D395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6900922" wp14:editId="0EBB5265">
          <wp:extent cx="1743075" cy="84772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F3D4D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CEF7A9A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3463EC5"/>
    <w:multiLevelType w:val="hybridMultilevel"/>
    <w:tmpl w:val="161EF6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79224">
    <w:abstractNumId w:val="0"/>
  </w:num>
  <w:num w:numId="2" w16cid:durableId="1100107330">
    <w:abstractNumId w:val="3"/>
  </w:num>
  <w:num w:numId="3" w16cid:durableId="1710032221">
    <w:abstractNumId w:val="1"/>
  </w:num>
  <w:num w:numId="4" w16cid:durableId="91647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8"/>
    <w:rsid w:val="000120E8"/>
    <w:rsid w:val="00015E8D"/>
    <w:rsid w:val="00051DAE"/>
    <w:rsid w:val="00051F90"/>
    <w:rsid w:val="00054766"/>
    <w:rsid w:val="000C393D"/>
    <w:rsid w:val="000F1A06"/>
    <w:rsid w:val="00140A01"/>
    <w:rsid w:val="001903A2"/>
    <w:rsid w:val="001C6AB9"/>
    <w:rsid w:val="00215201"/>
    <w:rsid w:val="002206DE"/>
    <w:rsid w:val="002756CC"/>
    <w:rsid w:val="0028526B"/>
    <w:rsid w:val="002C16B8"/>
    <w:rsid w:val="002D5472"/>
    <w:rsid w:val="002E2D9F"/>
    <w:rsid w:val="00311139"/>
    <w:rsid w:val="003B2797"/>
    <w:rsid w:val="003D6941"/>
    <w:rsid w:val="003E6451"/>
    <w:rsid w:val="00400569"/>
    <w:rsid w:val="00413C63"/>
    <w:rsid w:val="004A432C"/>
    <w:rsid w:val="004D4EC4"/>
    <w:rsid w:val="00522FDF"/>
    <w:rsid w:val="005376C1"/>
    <w:rsid w:val="00595937"/>
    <w:rsid w:val="005B120A"/>
    <w:rsid w:val="005B48A9"/>
    <w:rsid w:val="005D3958"/>
    <w:rsid w:val="006837C4"/>
    <w:rsid w:val="006A3EBA"/>
    <w:rsid w:val="006D71C1"/>
    <w:rsid w:val="006E2757"/>
    <w:rsid w:val="00704262"/>
    <w:rsid w:val="007138CE"/>
    <w:rsid w:val="007410DA"/>
    <w:rsid w:val="00741478"/>
    <w:rsid w:val="007438A5"/>
    <w:rsid w:val="00751834"/>
    <w:rsid w:val="007554FD"/>
    <w:rsid w:val="007564BD"/>
    <w:rsid w:val="00784EB8"/>
    <w:rsid w:val="007B34C1"/>
    <w:rsid w:val="007C4B80"/>
    <w:rsid w:val="0080304F"/>
    <w:rsid w:val="008218FE"/>
    <w:rsid w:val="00884BE7"/>
    <w:rsid w:val="008915B7"/>
    <w:rsid w:val="008A360A"/>
    <w:rsid w:val="00957337"/>
    <w:rsid w:val="00962BBF"/>
    <w:rsid w:val="00976774"/>
    <w:rsid w:val="00986933"/>
    <w:rsid w:val="009956F4"/>
    <w:rsid w:val="009C4376"/>
    <w:rsid w:val="009D1978"/>
    <w:rsid w:val="00A03F1E"/>
    <w:rsid w:val="00A307E1"/>
    <w:rsid w:val="00A32CF9"/>
    <w:rsid w:val="00A90683"/>
    <w:rsid w:val="00AB15B2"/>
    <w:rsid w:val="00B02A70"/>
    <w:rsid w:val="00B13296"/>
    <w:rsid w:val="00B14DD9"/>
    <w:rsid w:val="00B257BC"/>
    <w:rsid w:val="00B6216C"/>
    <w:rsid w:val="00BB5C4F"/>
    <w:rsid w:val="00C25FF2"/>
    <w:rsid w:val="00C33311"/>
    <w:rsid w:val="00CD7DA4"/>
    <w:rsid w:val="00D17A99"/>
    <w:rsid w:val="00D554AE"/>
    <w:rsid w:val="00D55A36"/>
    <w:rsid w:val="00D76383"/>
    <w:rsid w:val="00D82FD2"/>
    <w:rsid w:val="00DB5922"/>
    <w:rsid w:val="00DC27A4"/>
    <w:rsid w:val="00DC556E"/>
    <w:rsid w:val="00DC5A67"/>
    <w:rsid w:val="00DD2432"/>
    <w:rsid w:val="00DD3A72"/>
    <w:rsid w:val="00E01C78"/>
    <w:rsid w:val="00E023CF"/>
    <w:rsid w:val="00E10BCB"/>
    <w:rsid w:val="00E757D1"/>
    <w:rsid w:val="00E94B35"/>
    <w:rsid w:val="00E9735D"/>
    <w:rsid w:val="00F04F40"/>
    <w:rsid w:val="00F1084A"/>
    <w:rsid w:val="00F22984"/>
    <w:rsid w:val="00F75BC3"/>
    <w:rsid w:val="00F83525"/>
    <w:rsid w:val="00FB756D"/>
    <w:rsid w:val="00FC362B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B180D"/>
  <w15:docId w15:val="{151E8FFF-105E-4588-B79A-B0B56DC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58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Desktop\PEF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PEF.dotx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Žiško</cp:lastModifiedBy>
  <cp:revision>2</cp:revision>
  <cp:lastPrinted>2016-10-21T08:52:00Z</cp:lastPrinted>
  <dcterms:created xsi:type="dcterms:W3CDTF">2022-11-04T12:39:00Z</dcterms:created>
  <dcterms:modified xsi:type="dcterms:W3CDTF">2022-11-04T12:39:00Z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