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8878" w14:textId="77777777" w:rsidR="005D3958" w:rsidRDefault="005D3958" w:rsidP="005D3958">
      <w:pPr>
        <w:jc w:val="center"/>
        <w:rPr>
          <w:sz w:val="32"/>
          <w:szCs w:val="32"/>
        </w:rPr>
      </w:pPr>
    </w:p>
    <w:p w14:paraId="03BD2E14" w14:textId="77777777" w:rsidR="00DC27A4" w:rsidRDefault="00DC27A4" w:rsidP="005D3958">
      <w:pPr>
        <w:jc w:val="center"/>
        <w:rPr>
          <w:sz w:val="32"/>
          <w:szCs w:val="32"/>
        </w:rPr>
      </w:pPr>
    </w:p>
    <w:p w14:paraId="0B9D5783" w14:textId="77777777" w:rsidR="00FE5818" w:rsidRDefault="00FE5818" w:rsidP="00FE5818">
      <w:pPr>
        <w:pStyle w:val="Naslov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color w:val="548DD4" w:themeColor="text2" w:themeTint="99"/>
          <w:sz w:val="32"/>
          <w:szCs w:val="32"/>
        </w:rPr>
      </w:pPr>
      <w:r w:rsidRPr="00FE5818">
        <w:rPr>
          <w:rFonts w:asciiTheme="minorHAnsi" w:hAnsiTheme="minorHAnsi"/>
          <w:color w:val="548DD4" w:themeColor="text2" w:themeTint="99"/>
          <w:sz w:val="32"/>
          <w:szCs w:val="32"/>
        </w:rPr>
        <w:t>RAZVIJANJE POZITIVNE SAMOPODOBE</w:t>
      </w:r>
    </w:p>
    <w:p w14:paraId="2E32F071" w14:textId="77777777" w:rsidR="00FE5818" w:rsidRPr="00FE5818" w:rsidRDefault="00FE5818" w:rsidP="00FE5818"/>
    <w:p w14:paraId="733EED33" w14:textId="77777777" w:rsidR="00FE5818" w:rsidRPr="00FE5818" w:rsidRDefault="00FE5818" w:rsidP="00FE5818">
      <w:pPr>
        <w:pStyle w:val="Naslov2"/>
        <w:numPr>
          <w:ilvl w:val="0"/>
          <w:numId w:val="0"/>
        </w:numPr>
        <w:ind w:left="576" w:hanging="576"/>
        <w:jc w:val="both"/>
        <w:rPr>
          <w:rFonts w:asciiTheme="minorHAnsi" w:hAnsiTheme="minorHAnsi"/>
          <w:sz w:val="28"/>
          <w:szCs w:val="28"/>
        </w:rPr>
      </w:pPr>
      <w:r w:rsidRPr="00FE5818">
        <w:rPr>
          <w:rFonts w:asciiTheme="minorHAnsi" w:hAnsiTheme="minorHAnsi"/>
          <w:sz w:val="28"/>
          <w:szCs w:val="28"/>
        </w:rPr>
        <w:t>Izvajalka:</w:t>
      </w:r>
      <w:r w:rsidRPr="00FE5818">
        <w:rPr>
          <w:rFonts w:asciiTheme="minorHAnsi" w:hAnsiTheme="minorHAnsi"/>
          <w:sz w:val="28"/>
          <w:szCs w:val="28"/>
        </w:rPr>
        <w:tab/>
      </w:r>
      <w:r w:rsidRPr="00FE5818">
        <w:rPr>
          <w:rFonts w:asciiTheme="minorHAnsi" w:hAnsiTheme="minorHAnsi"/>
          <w:b w:val="0"/>
          <w:sz w:val="28"/>
          <w:szCs w:val="28"/>
        </w:rPr>
        <w:t>doc. dr. Ana Kozina</w:t>
      </w:r>
    </w:p>
    <w:p w14:paraId="501EA8AD" w14:textId="77777777" w:rsidR="00FE5818" w:rsidRPr="00FE5818" w:rsidRDefault="00FE5818" w:rsidP="00FE5818">
      <w:pPr>
        <w:pStyle w:val="Naslov2"/>
        <w:numPr>
          <w:ilvl w:val="0"/>
          <w:numId w:val="0"/>
        </w:numPr>
        <w:ind w:left="576" w:hanging="576"/>
        <w:jc w:val="both"/>
        <w:rPr>
          <w:rFonts w:asciiTheme="minorHAnsi" w:hAnsiTheme="minorHAnsi"/>
          <w:sz w:val="28"/>
          <w:szCs w:val="28"/>
        </w:rPr>
      </w:pPr>
      <w:r w:rsidRPr="00FE5818">
        <w:rPr>
          <w:rFonts w:asciiTheme="minorHAnsi" w:hAnsiTheme="minorHAnsi"/>
          <w:sz w:val="28"/>
          <w:szCs w:val="28"/>
        </w:rPr>
        <w:t>Trajanje:</w:t>
      </w:r>
      <w:r w:rsidRPr="00FE5818">
        <w:rPr>
          <w:rFonts w:asciiTheme="minorHAnsi" w:hAnsiTheme="minorHAnsi"/>
          <w:sz w:val="28"/>
          <w:szCs w:val="28"/>
        </w:rPr>
        <w:tab/>
      </w:r>
      <w:r w:rsidR="00BD10E5">
        <w:rPr>
          <w:rFonts w:asciiTheme="minorHAnsi" w:hAnsiTheme="minorHAnsi"/>
          <w:b w:val="0"/>
          <w:sz w:val="28"/>
          <w:szCs w:val="28"/>
        </w:rPr>
        <w:t>3 pedagoške ure</w:t>
      </w:r>
    </w:p>
    <w:p w14:paraId="4339C519" w14:textId="77777777" w:rsidR="00FE5818" w:rsidRPr="00FE5818" w:rsidRDefault="00FE5818" w:rsidP="00FE5818">
      <w:pPr>
        <w:pStyle w:val="Naslov2"/>
        <w:numPr>
          <w:ilvl w:val="0"/>
          <w:numId w:val="0"/>
        </w:numPr>
        <w:ind w:left="576" w:hanging="576"/>
        <w:jc w:val="both"/>
        <w:rPr>
          <w:rFonts w:asciiTheme="minorHAnsi" w:hAnsiTheme="minorHAnsi"/>
          <w:sz w:val="28"/>
          <w:szCs w:val="28"/>
        </w:rPr>
      </w:pPr>
      <w:r w:rsidRPr="00FE5818">
        <w:rPr>
          <w:rFonts w:asciiTheme="minorHAnsi" w:hAnsiTheme="minorHAnsi"/>
          <w:sz w:val="28"/>
          <w:szCs w:val="28"/>
        </w:rPr>
        <w:t>Ciljna skupina:</w:t>
      </w:r>
      <w:r w:rsidRPr="00FE5818">
        <w:rPr>
          <w:rFonts w:asciiTheme="minorHAnsi" w:hAnsiTheme="minorHAnsi"/>
          <w:sz w:val="28"/>
          <w:szCs w:val="28"/>
        </w:rPr>
        <w:tab/>
      </w:r>
      <w:r w:rsidRPr="00FE5818">
        <w:rPr>
          <w:rFonts w:asciiTheme="minorHAnsi" w:hAnsiTheme="minorHAnsi"/>
          <w:color w:val="00B050"/>
          <w:sz w:val="28"/>
          <w:szCs w:val="28"/>
        </w:rPr>
        <w:t>kolektiv šole</w:t>
      </w:r>
    </w:p>
    <w:p w14:paraId="1A4B182A" w14:textId="77777777" w:rsidR="00FE5818" w:rsidRPr="00FE5818" w:rsidRDefault="00FE5818" w:rsidP="00FE5818">
      <w:pPr>
        <w:pStyle w:val="Naslov2"/>
        <w:numPr>
          <w:ilvl w:val="0"/>
          <w:numId w:val="0"/>
        </w:numPr>
        <w:ind w:left="576" w:hanging="576"/>
        <w:jc w:val="both"/>
        <w:rPr>
          <w:rFonts w:asciiTheme="minorHAnsi" w:hAnsiTheme="minorHAnsi"/>
          <w:sz w:val="28"/>
          <w:szCs w:val="28"/>
        </w:rPr>
      </w:pPr>
      <w:r w:rsidRPr="00FE5818">
        <w:rPr>
          <w:rFonts w:asciiTheme="minorHAnsi" w:hAnsiTheme="minorHAnsi"/>
          <w:sz w:val="28"/>
          <w:szCs w:val="28"/>
        </w:rPr>
        <w:t>Vsebina in cilji:</w:t>
      </w:r>
    </w:p>
    <w:p w14:paraId="4DEAD30E" w14:textId="77777777" w:rsidR="00FE5818" w:rsidRPr="00FE5818" w:rsidRDefault="00FE5818" w:rsidP="00FE5818">
      <w:pPr>
        <w:jc w:val="both"/>
        <w:rPr>
          <w:sz w:val="28"/>
          <w:szCs w:val="28"/>
        </w:rPr>
      </w:pPr>
    </w:p>
    <w:p w14:paraId="44AFAB15" w14:textId="77777777" w:rsidR="00FE5818" w:rsidRPr="00FE5818" w:rsidRDefault="00FE5818" w:rsidP="00FE5818">
      <w:pPr>
        <w:jc w:val="both"/>
        <w:rPr>
          <w:sz w:val="28"/>
          <w:szCs w:val="28"/>
        </w:rPr>
      </w:pPr>
      <w:r w:rsidRPr="00FE5818">
        <w:rPr>
          <w:sz w:val="28"/>
          <w:szCs w:val="28"/>
        </w:rPr>
        <w:t xml:space="preserve">Samopodoba je skupek značilnosti, ki jih posameznik pripiše sebi. Je odgovor na vprašanje </w:t>
      </w:r>
      <w:r w:rsidRPr="00FE5818">
        <w:rPr>
          <w:i/>
          <w:sz w:val="28"/>
          <w:szCs w:val="28"/>
        </w:rPr>
        <w:t>Kdo sem</w:t>
      </w:r>
      <w:r w:rsidRPr="00FE5818">
        <w:rPr>
          <w:sz w:val="28"/>
          <w:szCs w:val="28"/>
        </w:rPr>
        <w:t>? Ta odgovor v veliki meri opredeli kako se vedemo in koliko truda vlagamo v posamezne aktivnosti (tudi učne). Samopodoba se razvije na podlagi izkušenj, ki jih ima posameznik v svojem okolju (tudi šoli) in s pomembnimi drugimi (tudi učitelji). Namen predavanja je odgovoriti na vprašanja: Kaj je samopodoba? Kako se razvija? Kako je organizirana? Kakšen vpliv ima na procese v šoli? Kako na samopodobo vplivamo? Teoretična izhodišča bodo prepletena z predlogi praktičnim aktivnosti za spodbujanje samopodobe.</w:t>
      </w:r>
    </w:p>
    <w:p w14:paraId="062819EC" w14:textId="77777777" w:rsidR="009C4376" w:rsidRPr="00F04F40" w:rsidRDefault="009C4376" w:rsidP="00F04F40"/>
    <w:sectPr w:rsidR="009C4376" w:rsidRPr="00F04F40" w:rsidSect="008915B7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A063" w14:textId="77777777" w:rsidR="00675555" w:rsidRDefault="00675555" w:rsidP="00BB5C4F">
      <w:pPr>
        <w:spacing w:after="0"/>
      </w:pPr>
      <w:r>
        <w:separator/>
      </w:r>
    </w:p>
  </w:endnote>
  <w:endnote w:type="continuationSeparator" w:id="0">
    <w:p w14:paraId="3F5DD1EB" w14:textId="77777777" w:rsidR="00675555" w:rsidRDefault="0067555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63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395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D53" w14:textId="77777777" w:rsidR="0028526B" w:rsidRDefault="005D3958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09BDAEE" wp14:editId="062AAB70">
          <wp:extent cx="619125" cy="504825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007E6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0ADBFF17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23AA" w14:textId="77777777" w:rsidR="00675555" w:rsidRDefault="00675555" w:rsidP="00BB5C4F">
      <w:pPr>
        <w:spacing w:after="0"/>
      </w:pPr>
      <w:r>
        <w:separator/>
      </w:r>
    </w:p>
  </w:footnote>
  <w:footnote w:type="continuationSeparator" w:id="0">
    <w:p w14:paraId="78875AFD" w14:textId="77777777" w:rsidR="00675555" w:rsidRDefault="0067555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9FE" w14:textId="77777777" w:rsidR="00054766" w:rsidRDefault="005D395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778533D" wp14:editId="2E1E0468">
          <wp:extent cx="1743075" cy="84772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8C885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1AB16897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5CC"/>
    <w:multiLevelType w:val="hybridMultilevel"/>
    <w:tmpl w:val="10B2BDD4"/>
    <w:lvl w:ilvl="0" w:tplc="23061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3463EC5"/>
    <w:multiLevelType w:val="hybridMultilevel"/>
    <w:tmpl w:val="161EF6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02741">
    <w:abstractNumId w:val="0"/>
  </w:num>
  <w:num w:numId="2" w16cid:durableId="1479417366">
    <w:abstractNumId w:val="4"/>
  </w:num>
  <w:num w:numId="3" w16cid:durableId="589199694">
    <w:abstractNumId w:val="2"/>
  </w:num>
  <w:num w:numId="4" w16cid:durableId="656494543">
    <w:abstractNumId w:val="3"/>
  </w:num>
  <w:num w:numId="5" w16cid:durableId="150624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8"/>
    <w:rsid w:val="00015E8D"/>
    <w:rsid w:val="00051DAE"/>
    <w:rsid w:val="00051F90"/>
    <w:rsid w:val="00054766"/>
    <w:rsid w:val="000C393D"/>
    <w:rsid w:val="000F1A06"/>
    <w:rsid w:val="00140A01"/>
    <w:rsid w:val="00215201"/>
    <w:rsid w:val="002206DE"/>
    <w:rsid w:val="002756CC"/>
    <w:rsid w:val="0028526B"/>
    <w:rsid w:val="002C16B8"/>
    <w:rsid w:val="002E2D9F"/>
    <w:rsid w:val="00311139"/>
    <w:rsid w:val="00345806"/>
    <w:rsid w:val="003D6941"/>
    <w:rsid w:val="003E6451"/>
    <w:rsid w:val="00400569"/>
    <w:rsid w:val="00413C63"/>
    <w:rsid w:val="004D4EC4"/>
    <w:rsid w:val="0051772C"/>
    <w:rsid w:val="00522FDF"/>
    <w:rsid w:val="005376C1"/>
    <w:rsid w:val="00595937"/>
    <w:rsid w:val="005B120A"/>
    <w:rsid w:val="005B48A9"/>
    <w:rsid w:val="005D3958"/>
    <w:rsid w:val="00675555"/>
    <w:rsid w:val="006837C4"/>
    <w:rsid w:val="006A3EBA"/>
    <w:rsid w:val="006E2757"/>
    <w:rsid w:val="00704262"/>
    <w:rsid w:val="007138CE"/>
    <w:rsid w:val="007147D2"/>
    <w:rsid w:val="007410DA"/>
    <w:rsid w:val="00741478"/>
    <w:rsid w:val="00743103"/>
    <w:rsid w:val="007438A5"/>
    <w:rsid w:val="00751834"/>
    <w:rsid w:val="007554FD"/>
    <w:rsid w:val="007564BD"/>
    <w:rsid w:val="00784EB8"/>
    <w:rsid w:val="007B34C1"/>
    <w:rsid w:val="007C4B80"/>
    <w:rsid w:val="0080304F"/>
    <w:rsid w:val="008218FE"/>
    <w:rsid w:val="00884BE7"/>
    <w:rsid w:val="008915B7"/>
    <w:rsid w:val="008A360A"/>
    <w:rsid w:val="00954047"/>
    <w:rsid w:val="00962BBF"/>
    <w:rsid w:val="00976774"/>
    <w:rsid w:val="00986933"/>
    <w:rsid w:val="009956F4"/>
    <w:rsid w:val="009C4376"/>
    <w:rsid w:val="009D1978"/>
    <w:rsid w:val="009D6512"/>
    <w:rsid w:val="00A03F1E"/>
    <w:rsid w:val="00A307E1"/>
    <w:rsid w:val="00A32CF9"/>
    <w:rsid w:val="00B02A70"/>
    <w:rsid w:val="00B13296"/>
    <w:rsid w:val="00B14DD9"/>
    <w:rsid w:val="00B257BC"/>
    <w:rsid w:val="00BB5C4F"/>
    <w:rsid w:val="00BD10E5"/>
    <w:rsid w:val="00C25FF2"/>
    <w:rsid w:val="00C33311"/>
    <w:rsid w:val="00C907BB"/>
    <w:rsid w:val="00CB45C8"/>
    <w:rsid w:val="00CD7DA4"/>
    <w:rsid w:val="00D17A99"/>
    <w:rsid w:val="00D24948"/>
    <w:rsid w:val="00D554AE"/>
    <w:rsid w:val="00D76383"/>
    <w:rsid w:val="00D82FD2"/>
    <w:rsid w:val="00DB5922"/>
    <w:rsid w:val="00DC27A4"/>
    <w:rsid w:val="00DC556E"/>
    <w:rsid w:val="00DC5A67"/>
    <w:rsid w:val="00DD2432"/>
    <w:rsid w:val="00DD3A72"/>
    <w:rsid w:val="00E01C78"/>
    <w:rsid w:val="00E10BCB"/>
    <w:rsid w:val="00E757D1"/>
    <w:rsid w:val="00E94B35"/>
    <w:rsid w:val="00E9735D"/>
    <w:rsid w:val="00F04F40"/>
    <w:rsid w:val="00F1084A"/>
    <w:rsid w:val="00F22984"/>
    <w:rsid w:val="00F30D20"/>
    <w:rsid w:val="00F75BC3"/>
    <w:rsid w:val="00F83525"/>
    <w:rsid w:val="00FB756D"/>
    <w:rsid w:val="00FC6DC6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58E2F"/>
  <w15:docId w15:val="{151E8FFF-105E-4588-B79A-B0B56DC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58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esktop\PEF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PEF.dotx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Žiško</cp:lastModifiedBy>
  <cp:revision>2</cp:revision>
  <cp:lastPrinted>2016-10-21T08:52:00Z</cp:lastPrinted>
  <dcterms:created xsi:type="dcterms:W3CDTF">2022-11-04T12:34:00Z</dcterms:created>
  <dcterms:modified xsi:type="dcterms:W3CDTF">2022-11-04T12:34:00Z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